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D2039" w14:textId="77777777" w:rsidR="001A6A01" w:rsidRPr="001A6A01" w:rsidRDefault="001A6A01" w:rsidP="001A6A01">
      <w:pPr>
        <w:pStyle w:val="NoSpacing"/>
      </w:pPr>
      <w:r>
        <w:t>ČESKÁ PRÓZA V LETECH 1948 - 1968</w:t>
      </w:r>
    </w:p>
    <w:p w14:paraId="0779FE41" w14:textId="77777777" w:rsidR="001A5573" w:rsidRDefault="001A6A01" w:rsidP="001A6A01">
      <w:r>
        <w:t>od vítězného února do okupace</w:t>
      </w:r>
    </w:p>
    <w:p w14:paraId="6E1BCB64" w14:textId="77777777" w:rsidR="001A6A01" w:rsidRPr="001A5573" w:rsidRDefault="001A6A01" w:rsidP="001A6A01">
      <w:r>
        <w:t>komunistická strana u moci</w:t>
      </w:r>
    </w:p>
    <w:p w14:paraId="3B56BBFB" w14:textId="77777777" w:rsidR="001A6A01" w:rsidRDefault="001A6A01" w:rsidP="00466074">
      <w:pPr>
        <w:pStyle w:val="Heading3"/>
        <w:numPr>
          <w:ilvl w:val="0"/>
          <w:numId w:val="6"/>
        </w:numPr>
      </w:pPr>
      <w:r>
        <w:t>vývojový proces</w:t>
      </w:r>
    </w:p>
    <w:p w14:paraId="09766161" w14:textId="77777777" w:rsidR="00451042" w:rsidRDefault="001A6A01" w:rsidP="001A6A01">
      <w:pPr>
        <w:numPr>
          <w:ilvl w:val="1"/>
          <w:numId w:val="2"/>
        </w:numPr>
      </w:pPr>
      <w:r>
        <w:t>ideologizace – tzv. reálný socialismus</w:t>
      </w:r>
    </w:p>
    <w:p w14:paraId="1D828DDF" w14:textId="77777777" w:rsidR="001A6A01" w:rsidRDefault="001A6A01" w:rsidP="001A6A01">
      <w:pPr>
        <w:numPr>
          <w:ilvl w:val="1"/>
          <w:numId w:val="2"/>
        </w:numPr>
      </w:pPr>
      <w:r>
        <w:t>umlčení nekomunistické literární kritiky</w:t>
      </w:r>
    </w:p>
    <w:p w14:paraId="3489705D" w14:textId="77777777" w:rsidR="001A6A01" w:rsidRDefault="00466074" w:rsidP="001A6A01">
      <w:pPr>
        <w:numPr>
          <w:ilvl w:val="1"/>
          <w:numId w:val="2"/>
        </w:numPr>
      </w:pPr>
      <w:r>
        <w:t>vlna emigrace</w:t>
      </w:r>
    </w:p>
    <w:p w14:paraId="17A87D26" w14:textId="77777777" w:rsidR="00466074" w:rsidRDefault="00466074" w:rsidP="00466074">
      <w:pPr>
        <w:numPr>
          <w:ilvl w:val="2"/>
          <w:numId w:val="2"/>
        </w:numPr>
      </w:pPr>
      <w:r>
        <w:t>E. Hostovský</w:t>
      </w:r>
    </w:p>
    <w:p w14:paraId="35D5DAB8" w14:textId="77777777" w:rsidR="00466074" w:rsidRDefault="00466074" w:rsidP="00466074">
      <w:pPr>
        <w:numPr>
          <w:ilvl w:val="2"/>
          <w:numId w:val="2"/>
        </w:numPr>
      </w:pPr>
      <w:r>
        <w:t>Voskovec</w:t>
      </w:r>
    </w:p>
    <w:p w14:paraId="68349C5C" w14:textId="77777777" w:rsidR="00466074" w:rsidRDefault="00466074" w:rsidP="00466074">
      <w:pPr>
        <w:numPr>
          <w:ilvl w:val="2"/>
          <w:numId w:val="2"/>
        </w:numPr>
      </w:pPr>
      <w:r>
        <w:t>Ivan Blatný</w:t>
      </w:r>
    </w:p>
    <w:p w14:paraId="455F5541" w14:textId="77777777" w:rsidR="00466074" w:rsidRPr="00391DF3" w:rsidRDefault="00466074" w:rsidP="00466074">
      <w:pPr>
        <w:numPr>
          <w:ilvl w:val="2"/>
          <w:numId w:val="2"/>
        </w:numPr>
        <w:rPr>
          <w:b/>
        </w:rPr>
      </w:pPr>
      <w:r>
        <w:t>Jan Čep</w:t>
      </w:r>
    </w:p>
    <w:p w14:paraId="755684AA" w14:textId="77777777" w:rsidR="00466074" w:rsidRDefault="00466074" w:rsidP="00466074">
      <w:pPr>
        <w:numPr>
          <w:ilvl w:val="2"/>
          <w:numId w:val="2"/>
        </w:numPr>
      </w:pPr>
      <w:r>
        <w:t>Ferdi</w:t>
      </w:r>
      <w:r w:rsidR="001A39EF">
        <w:t>n</w:t>
      </w:r>
      <w:r>
        <w:t xml:space="preserve">and Peroutka </w:t>
      </w:r>
    </w:p>
    <w:p w14:paraId="132C56BC" w14:textId="77777777" w:rsidR="00466074" w:rsidRDefault="00466074" w:rsidP="00466074">
      <w:pPr>
        <w:numPr>
          <w:ilvl w:val="2"/>
          <w:numId w:val="2"/>
        </w:numPr>
      </w:pPr>
      <w:r>
        <w:t>Václav Černý</w:t>
      </w:r>
    </w:p>
    <w:p w14:paraId="27083035" w14:textId="77777777" w:rsidR="00466074" w:rsidRPr="00451042" w:rsidRDefault="00466074" w:rsidP="00466074">
      <w:pPr>
        <w:pStyle w:val="Heading3"/>
        <w:numPr>
          <w:ilvl w:val="0"/>
          <w:numId w:val="6"/>
        </w:numPr>
      </w:pPr>
      <w:r>
        <w:t>2. vlna válečné literatury</w:t>
      </w:r>
    </w:p>
    <w:p w14:paraId="002E26CB" w14:textId="77777777" w:rsidR="001A5573" w:rsidRDefault="00466074" w:rsidP="00466074">
      <w:pPr>
        <w:numPr>
          <w:ilvl w:val="1"/>
          <w:numId w:val="2"/>
        </w:numPr>
      </w:pPr>
      <w:r>
        <w:t>Škvorecký – Zbabělci (1958)</w:t>
      </w:r>
    </w:p>
    <w:p w14:paraId="0592DC71" w14:textId="77777777" w:rsidR="00466074" w:rsidRDefault="00466074" w:rsidP="00466074">
      <w:pPr>
        <w:numPr>
          <w:ilvl w:val="1"/>
          <w:numId w:val="2"/>
        </w:numPr>
      </w:pPr>
      <w:r>
        <w:t>L. Fuchs – Pan Theodor Moonstock (1963)</w:t>
      </w:r>
    </w:p>
    <w:p w14:paraId="6E1F9259" w14:textId="77777777" w:rsidR="00466074" w:rsidRDefault="00466074" w:rsidP="00466074">
      <w:pPr>
        <w:numPr>
          <w:ilvl w:val="1"/>
          <w:numId w:val="2"/>
        </w:numPr>
      </w:pPr>
      <w:r>
        <w:t>A. Lust</w:t>
      </w:r>
      <w:r w:rsidR="001A39EF">
        <w:t>ig – Motlitba pro Kateřinu Horov</w:t>
      </w:r>
      <w:r>
        <w:t xml:space="preserve">itzovou (1964) </w:t>
      </w:r>
    </w:p>
    <w:p w14:paraId="4C3E4A7E" w14:textId="77777777" w:rsidR="00466074" w:rsidRDefault="00466074" w:rsidP="00466074">
      <w:pPr>
        <w:numPr>
          <w:ilvl w:val="2"/>
          <w:numId w:val="2"/>
        </w:numPr>
      </w:pPr>
      <w:r>
        <w:t>celá jeho tvorba věnována problematice války</w:t>
      </w:r>
    </w:p>
    <w:p w14:paraId="0CBC9586" w14:textId="77777777" w:rsidR="00466074" w:rsidRDefault="00466074" w:rsidP="00466074">
      <w:pPr>
        <w:numPr>
          <w:ilvl w:val="1"/>
          <w:numId w:val="2"/>
        </w:numPr>
      </w:pPr>
      <w:r>
        <w:t>Hrabal – Ostře sledované vlaky (19..)</w:t>
      </w:r>
    </w:p>
    <w:p w14:paraId="39C0EFAD" w14:textId="77777777" w:rsidR="00466074" w:rsidRDefault="00466074" w:rsidP="00466074">
      <w:pPr>
        <w:numPr>
          <w:ilvl w:val="1"/>
          <w:numId w:val="2"/>
        </w:numPr>
      </w:pPr>
      <w:r>
        <w:t>Jan Otčenášek – Romeo, Julie a tma</w:t>
      </w:r>
    </w:p>
    <w:p w14:paraId="39B789F4" w14:textId="77777777" w:rsidR="00466074" w:rsidRDefault="00466074" w:rsidP="00466074">
      <w:pPr>
        <w:pStyle w:val="Heading3"/>
        <w:numPr>
          <w:ilvl w:val="0"/>
          <w:numId w:val="6"/>
        </w:numPr>
      </w:pPr>
      <w:r>
        <w:t>Bohumil Hrabal – Pábitelství</w:t>
      </w:r>
    </w:p>
    <w:p w14:paraId="513421C4" w14:textId="77777777" w:rsidR="00466074" w:rsidRDefault="00466074" w:rsidP="00466074">
      <w:pPr>
        <w:pStyle w:val="Heading3"/>
        <w:numPr>
          <w:ilvl w:val="0"/>
          <w:numId w:val="6"/>
        </w:numPr>
      </w:pPr>
      <w:r>
        <w:t>Budovateský román</w:t>
      </w:r>
    </w:p>
    <w:p w14:paraId="58004B05" w14:textId="77777777" w:rsidR="00466074" w:rsidRDefault="00466074" w:rsidP="00466074">
      <w:pPr>
        <w:numPr>
          <w:ilvl w:val="1"/>
          <w:numId w:val="2"/>
        </w:numPr>
      </w:pPr>
      <w:r>
        <w:t>Václav Řezáč</w:t>
      </w:r>
    </w:p>
    <w:p w14:paraId="1E4AF176" w14:textId="77777777" w:rsidR="00466074" w:rsidRDefault="00466074" w:rsidP="00466074">
      <w:pPr>
        <w:numPr>
          <w:ilvl w:val="1"/>
          <w:numId w:val="2"/>
        </w:numPr>
      </w:pPr>
      <w:r>
        <w:t>Marie Pujmanová</w:t>
      </w:r>
    </w:p>
    <w:p w14:paraId="3C1DEBE6" w14:textId="77777777" w:rsidR="00466074" w:rsidRDefault="00D920F0" w:rsidP="00466074">
      <w:pPr>
        <w:numPr>
          <w:ilvl w:val="1"/>
          <w:numId w:val="2"/>
        </w:numPr>
      </w:pPr>
      <w:r>
        <w:t>Antonín Zápotocký</w:t>
      </w:r>
    </w:p>
    <w:p w14:paraId="62EF9A96" w14:textId="77777777" w:rsidR="00D920F0" w:rsidRDefault="00D920F0" w:rsidP="00466074">
      <w:pPr>
        <w:numPr>
          <w:ilvl w:val="1"/>
          <w:numId w:val="2"/>
        </w:numPr>
      </w:pPr>
      <w:r>
        <w:t>Zdeněk Nejedlý</w:t>
      </w:r>
    </w:p>
    <w:p w14:paraId="1D0A6A00" w14:textId="77777777" w:rsidR="00BC47BC" w:rsidRDefault="00BC47BC" w:rsidP="00BC47BC">
      <w:pPr>
        <w:pStyle w:val="Heading3"/>
        <w:numPr>
          <w:ilvl w:val="0"/>
          <w:numId w:val="6"/>
        </w:numPr>
      </w:pPr>
      <w:r>
        <w:t>Experimentální román</w:t>
      </w:r>
    </w:p>
    <w:p w14:paraId="33913EFE" w14:textId="77777777" w:rsidR="00D920F0" w:rsidRDefault="00BC47BC" w:rsidP="00466074">
      <w:pPr>
        <w:numPr>
          <w:ilvl w:val="1"/>
          <w:numId w:val="2"/>
        </w:numPr>
      </w:pPr>
      <w:r>
        <w:t>Ivan Vyskočil</w:t>
      </w:r>
    </w:p>
    <w:p w14:paraId="662A6A91" w14:textId="77777777" w:rsidR="00BC47BC" w:rsidRDefault="00BC47BC" w:rsidP="00466074">
      <w:pPr>
        <w:numPr>
          <w:ilvl w:val="1"/>
          <w:numId w:val="2"/>
        </w:numPr>
      </w:pPr>
      <w:r>
        <w:t>Věra Linhartová</w:t>
      </w:r>
    </w:p>
    <w:p w14:paraId="044723C8" w14:textId="77777777" w:rsidR="00BC47BC" w:rsidRDefault="00BC47BC" w:rsidP="00BC47BC">
      <w:pPr>
        <w:pStyle w:val="Heading3"/>
        <w:numPr>
          <w:ilvl w:val="0"/>
          <w:numId w:val="6"/>
        </w:numPr>
      </w:pPr>
      <w:r>
        <w:t>Proměny</w:t>
      </w:r>
    </w:p>
    <w:p w14:paraId="383460BC" w14:textId="77777777" w:rsidR="00BC47BC" w:rsidRDefault="00BC47BC" w:rsidP="00BC47BC">
      <w:pPr>
        <w:numPr>
          <w:ilvl w:val="1"/>
          <w:numId w:val="2"/>
        </w:numPr>
      </w:pPr>
      <w:r>
        <w:t>tzv. romány deziluze</w:t>
      </w:r>
    </w:p>
    <w:p w14:paraId="4C6FE529" w14:textId="77777777" w:rsidR="00BC47BC" w:rsidRPr="00BC47BC" w:rsidRDefault="00ED7E3B" w:rsidP="00BC47BC">
      <w:pPr>
        <w:numPr>
          <w:ilvl w:val="1"/>
          <w:numId w:val="2"/>
        </w:numPr>
      </w:pPr>
      <w:r>
        <w:t>spisovatelé začínají angažovat politicky – proti totalitě</w:t>
      </w:r>
    </w:p>
    <w:p w14:paraId="7BB74011" w14:textId="77777777" w:rsidR="00BC47BC" w:rsidRDefault="00ED7E3B" w:rsidP="00466074">
      <w:pPr>
        <w:numPr>
          <w:ilvl w:val="1"/>
          <w:numId w:val="2"/>
        </w:numPr>
      </w:pPr>
      <w:r>
        <w:t>Milan Kundera – Žert</w:t>
      </w:r>
    </w:p>
    <w:p w14:paraId="4021B4C7" w14:textId="77777777" w:rsidR="00ED7E3B" w:rsidRDefault="00ED7E3B" w:rsidP="00466074">
      <w:pPr>
        <w:numPr>
          <w:ilvl w:val="1"/>
          <w:numId w:val="2"/>
        </w:numPr>
      </w:pPr>
      <w:r>
        <w:t>Ludvík Vaculík – 2000 slov</w:t>
      </w:r>
    </w:p>
    <w:p w14:paraId="6820FFA5" w14:textId="77777777" w:rsidR="00466074" w:rsidRDefault="005E39D0" w:rsidP="005E39D0">
      <w:pPr>
        <w:pStyle w:val="Heading1"/>
      </w:pPr>
      <w:r>
        <w:t>ŠKVORECKÝ, Josef</w:t>
      </w:r>
    </w:p>
    <w:p w14:paraId="54FC5679" w14:textId="77777777" w:rsidR="005E39D0" w:rsidRDefault="005E39D0" w:rsidP="005E39D0">
      <w:r>
        <w:t>1924</w:t>
      </w:r>
    </w:p>
    <w:p w14:paraId="6F8E519F" w14:textId="77777777" w:rsidR="005E39D0" w:rsidRDefault="005E39D0" w:rsidP="005E39D0">
      <w:r>
        <w:t>prozaik, esejista, překladatel americké literatury – ta ho velice ovlivnila</w:t>
      </w:r>
    </w:p>
    <w:p w14:paraId="41DE2FA8" w14:textId="77777777" w:rsidR="005E39D0" w:rsidRDefault="005E39D0" w:rsidP="005E39D0">
      <w:r>
        <w:t>po emigraci (po 68) se svou ženou Zdenou Salivarovou (román Honzlová)</w:t>
      </w:r>
    </w:p>
    <w:p w14:paraId="03D71348" w14:textId="77777777" w:rsidR="005E39D0" w:rsidRDefault="005E39D0" w:rsidP="005E39D0">
      <w:r>
        <w:t>zakladatel a jedním z významných vydavatelů exilové literatury</w:t>
      </w:r>
    </w:p>
    <w:p w14:paraId="6D0B5D10" w14:textId="77777777" w:rsidR="005E39D0" w:rsidRDefault="005E39D0" w:rsidP="005E39D0">
      <w:pPr>
        <w:numPr>
          <w:ilvl w:val="1"/>
          <w:numId w:val="2"/>
        </w:numPr>
      </w:pPr>
      <w:r>
        <w:t xml:space="preserve">1969 zakládá v Torontu vydavatelství </w:t>
      </w:r>
      <w:r w:rsidRPr="005E39D0">
        <w:rPr>
          <w:b/>
        </w:rPr>
        <w:t>68 Publishers</w:t>
      </w:r>
    </w:p>
    <w:p w14:paraId="67FE1995" w14:textId="77777777" w:rsidR="005E39D0" w:rsidRDefault="005E39D0" w:rsidP="005E39D0">
      <w:r>
        <w:t>většina děl silně autobiografická</w:t>
      </w:r>
    </w:p>
    <w:p w14:paraId="1A286331" w14:textId="77777777" w:rsidR="005E39D0" w:rsidRDefault="005E39D0" w:rsidP="005E39D0">
      <w:pPr>
        <w:numPr>
          <w:ilvl w:val="1"/>
          <w:numId w:val="2"/>
        </w:numPr>
      </w:pPr>
      <w:r>
        <w:t>Dann</w:t>
      </w:r>
      <w:r w:rsidR="001A39EF">
        <w:t>y Smiřický – hl. postava v nejvýznamnějších</w:t>
      </w:r>
      <w:r>
        <w:t xml:space="preserve"> dílech (jeho alter ego)</w:t>
      </w:r>
    </w:p>
    <w:p w14:paraId="1A71FE28" w14:textId="77777777" w:rsidR="005E39D0" w:rsidRDefault="005E39D0" w:rsidP="005E39D0">
      <w:r>
        <w:t>ovlivněn jazzem</w:t>
      </w:r>
    </w:p>
    <w:p w14:paraId="22301694" w14:textId="77777777" w:rsidR="005E39D0" w:rsidRDefault="005E39D0" w:rsidP="005E39D0">
      <w:r>
        <w:t>pochází z </w:t>
      </w:r>
      <w:r w:rsidR="001A39EF">
        <w:t>Náchoda</w:t>
      </w:r>
      <w:r>
        <w:t xml:space="preserve"> – v románech mu dává jméno Kostelec</w:t>
      </w:r>
    </w:p>
    <w:p w14:paraId="29DF01A3" w14:textId="77777777" w:rsidR="005E39D0" w:rsidRDefault="005E39D0" w:rsidP="005E39D0">
      <w:r>
        <w:rPr>
          <w:b/>
          <w:i/>
        </w:rPr>
        <w:lastRenderedPageBreak/>
        <w:t>Zbabělci</w:t>
      </w:r>
    </w:p>
    <w:p w14:paraId="6B4E83D5" w14:textId="77777777" w:rsidR="005E39D0" w:rsidRDefault="005E39D0" w:rsidP="005E39D0">
      <w:pPr>
        <w:numPr>
          <w:ilvl w:val="1"/>
          <w:numId w:val="2"/>
        </w:numPr>
      </w:pPr>
      <w:r>
        <w:t>napsán už v roce 48</w:t>
      </w:r>
    </w:p>
    <w:p w14:paraId="3E24765E" w14:textId="77777777" w:rsidR="003F2091" w:rsidRDefault="005E39D0" w:rsidP="003F2091">
      <w:pPr>
        <w:numPr>
          <w:ilvl w:val="1"/>
          <w:numId w:val="2"/>
        </w:numPr>
      </w:pPr>
      <w:r>
        <w:t>vznikl politický skandál a štvavá kampaň proti němu</w:t>
      </w:r>
    </w:p>
    <w:p w14:paraId="17DDD4E2" w14:textId="77777777" w:rsidR="005E39D0" w:rsidRDefault="005E39D0" w:rsidP="005E39D0">
      <w:pPr>
        <w:numPr>
          <w:ilvl w:val="1"/>
          <w:numId w:val="2"/>
        </w:numPr>
      </w:pPr>
      <w:r>
        <w:t>příběh líčí s ironickým nadhledem posledních 8 dnů nacistické okupace v maloměstě v Kostelci</w:t>
      </w:r>
    </w:p>
    <w:p w14:paraId="343CA8AF" w14:textId="77777777" w:rsidR="005E39D0" w:rsidRDefault="005E39D0" w:rsidP="005E39D0">
      <w:pPr>
        <w:numPr>
          <w:ilvl w:val="1"/>
          <w:numId w:val="2"/>
        </w:numPr>
      </w:pPr>
      <w:r>
        <w:t>jeho příběh neměl vůbec formu budovatelských románů</w:t>
      </w:r>
    </w:p>
    <w:p w14:paraId="16201F76" w14:textId="77777777" w:rsidR="00031993" w:rsidRDefault="005E39D0" w:rsidP="00031993">
      <w:pPr>
        <w:numPr>
          <w:ilvl w:val="1"/>
          <w:numId w:val="2"/>
        </w:numPr>
      </w:pPr>
      <w:r>
        <w:t>ich-forma</w:t>
      </w:r>
      <w:r w:rsidR="00031993">
        <w:t>, jazyk - různé vrstvy (i žargon tehdejší mládeže)</w:t>
      </w:r>
    </w:p>
    <w:p w14:paraId="6963BC32" w14:textId="77777777" w:rsidR="005E39D0" w:rsidRDefault="005E39D0" w:rsidP="005E39D0">
      <w:pPr>
        <w:numPr>
          <w:ilvl w:val="1"/>
          <w:numId w:val="2"/>
        </w:numPr>
      </w:pPr>
      <w:r>
        <w:t>hlavní hrdina je hodně nehrdinský</w:t>
      </w:r>
    </w:p>
    <w:p w14:paraId="3237AB33" w14:textId="77777777" w:rsidR="005E39D0" w:rsidRDefault="005E39D0" w:rsidP="005E39D0">
      <w:pPr>
        <w:numPr>
          <w:ilvl w:val="1"/>
          <w:numId w:val="2"/>
        </w:numPr>
      </w:pPr>
      <w:r>
        <w:t>Danny  - nezralý, egoistický, velké sny, velmi kritický ke svému okolí (chvílemi připomíná existenciálního hrdinu)</w:t>
      </w:r>
    </w:p>
    <w:p w14:paraId="1CAF7F9F" w14:textId="77777777" w:rsidR="005E39D0" w:rsidRDefault="005E39D0" w:rsidP="005E39D0">
      <w:pPr>
        <w:numPr>
          <w:ilvl w:val="1"/>
          <w:numId w:val="2"/>
        </w:numPr>
      </w:pPr>
      <w:r>
        <w:t>svoboda se projevuje v provozování hudby (saxofonista)</w:t>
      </w:r>
    </w:p>
    <w:p w14:paraId="13BFC42A" w14:textId="77777777" w:rsidR="002631E9" w:rsidRDefault="002631E9" w:rsidP="001129C2">
      <w:pPr>
        <w:numPr>
          <w:ilvl w:val="1"/>
          <w:numId w:val="2"/>
        </w:numPr>
      </w:pPr>
      <w:r>
        <w:t>střídání přímé řeči a vnitřního monologu</w:t>
      </w:r>
    </w:p>
    <w:p w14:paraId="3ED54B16" w14:textId="77777777" w:rsidR="001129C2" w:rsidRDefault="001129C2" w:rsidP="001129C2">
      <w:pPr>
        <w:numPr>
          <w:ilvl w:val="1"/>
          <w:numId w:val="2"/>
        </w:numPr>
      </w:pPr>
      <w:r>
        <w:t>román deziluze</w:t>
      </w:r>
    </w:p>
    <w:p w14:paraId="17AE5DF1" w14:textId="77777777" w:rsidR="001129C2" w:rsidRPr="001129C2" w:rsidRDefault="001129C2" w:rsidP="001129C2">
      <w:r>
        <w:rPr>
          <w:b/>
          <w:i/>
        </w:rPr>
        <w:t>Tankový prapor (1971)</w:t>
      </w:r>
    </w:p>
    <w:p w14:paraId="17569CF4" w14:textId="77777777" w:rsidR="001129C2" w:rsidRDefault="001129C2" w:rsidP="001129C2">
      <w:pPr>
        <w:numPr>
          <w:ilvl w:val="1"/>
          <w:numId w:val="2"/>
        </w:numPr>
      </w:pPr>
      <w:r>
        <w:t>Danny v armádě</w:t>
      </w:r>
    </w:p>
    <w:p w14:paraId="70CFEB2B" w14:textId="77777777" w:rsidR="001129C2" w:rsidRPr="001129C2" w:rsidRDefault="001129C2" w:rsidP="001129C2">
      <w:r>
        <w:rPr>
          <w:b/>
          <w:i/>
        </w:rPr>
        <w:t>Mirákl</w:t>
      </w:r>
    </w:p>
    <w:p w14:paraId="737DC91A" w14:textId="77777777" w:rsidR="001129C2" w:rsidRDefault="001A39EF" w:rsidP="001129C2">
      <w:pPr>
        <w:numPr>
          <w:ilvl w:val="1"/>
          <w:numId w:val="2"/>
        </w:numPr>
      </w:pPr>
      <w:r>
        <w:t>50. a 60. léta,</w:t>
      </w:r>
      <w:r w:rsidR="001129C2">
        <w:t xml:space="preserve"> končí pražským jarem</w:t>
      </w:r>
    </w:p>
    <w:p w14:paraId="3B98EDA5" w14:textId="77777777" w:rsidR="001129C2" w:rsidRPr="001129C2" w:rsidRDefault="001129C2" w:rsidP="001129C2">
      <w:pPr>
        <w:rPr>
          <w:b/>
          <w:i/>
        </w:rPr>
      </w:pPr>
      <w:r w:rsidRPr="001129C2">
        <w:rPr>
          <w:b/>
          <w:i/>
        </w:rPr>
        <w:t>Příběh inženýra lidských duší (1977)</w:t>
      </w:r>
    </w:p>
    <w:p w14:paraId="74E1AEE0" w14:textId="77777777" w:rsidR="001129C2" w:rsidRDefault="001129C2" w:rsidP="001129C2">
      <w:pPr>
        <w:numPr>
          <w:ilvl w:val="1"/>
          <w:numId w:val="2"/>
        </w:numPr>
      </w:pPr>
      <w:r>
        <w:t>Danny na Torontské univerzitě</w:t>
      </w:r>
    </w:p>
    <w:p w14:paraId="10FEC2B6" w14:textId="77777777" w:rsidR="001129C2" w:rsidRDefault="001129C2" w:rsidP="001129C2">
      <w:pPr>
        <w:numPr>
          <w:ilvl w:val="1"/>
          <w:numId w:val="2"/>
        </w:numPr>
      </w:pPr>
      <w:r>
        <w:t>někdy počítané k postmoderně</w:t>
      </w:r>
    </w:p>
    <w:p w14:paraId="188072FF" w14:textId="77777777" w:rsidR="001129C2" w:rsidRDefault="001129C2" w:rsidP="001129C2">
      <w:pPr>
        <w:numPr>
          <w:ilvl w:val="1"/>
          <w:numId w:val="2"/>
        </w:numPr>
      </w:pPr>
      <w:r>
        <w:t>žánrově i jazykově rozvolněné→postmoderní prvky</w:t>
      </w:r>
    </w:p>
    <w:p w14:paraId="12C860EE" w14:textId="77777777" w:rsidR="001129C2" w:rsidRPr="001129C2" w:rsidRDefault="001129C2" w:rsidP="001129C2">
      <w:pPr>
        <w:rPr>
          <w:b/>
          <w:i/>
        </w:rPr>
      </w:pPr>
      <w:r w:rsidRPr="001129C2">
        <w:rPr>
          <w:b/>
          <w:i/>
        </w:rPr>
        <w:t>Prima sezóna (1975)</w:t>
      </w:r>
    </w:p>
    <w:p w14:paraId="2C3B3818" w14:textId="77777777" w:rsidR="001129C2" w:rsidRPr="001129C2" w:rsidRDefault="001129C2" w:rsidP="001129C2">
      <w:pPr>
        <w:rPr>
          <w:b/>
          <w:i/>
        </w:rPr>
      </w:pPr>
      <w:r w:rsidRPr="001129C2">
        <w:rPr>
          <w:b/>
          <w:i/>
        </w:rPr>
        <w:t>Legenda Emöke (1963)</w:t>
      </w:r>
    </w:p>
    <w:p w14:paraId="76E3BBF2" w14:textId="77777777" w:rsidR="001129C2" w:rsidRDefault="001129C2" w:rsidP="001129C2">
      <w:pPr>
        <w:numPr>
          <w:ilvl w:val="1"/>
          <w:numId w:val="2"/>
        </w:numPr>
      </w:pPr>
      <w:r>
        <w:t>novela</w:t>
      </w:r>
    </w:p>
    <w:p w14:paraId="19AE1AD8" w14:textId="77777777" w:rsidR="005E39D0" w:rsidRDefault="001129C2" w:rsidP="005E39D0">
      <w:pPr>
        <w:numPr>
          <w:ilvl w:val="1"/>
          <w:numId w:val="2"/>
        </w:numPr>
      </w:pPr>
      <w:r>
        <w:t>poetika všedního dne</w:t>
      </w:r>
    </w:p>
    <w:p w14:paraId="4748818C" w14:textId="77777777" w:rsidR="001129C2" w:rsidRPr="001129C2" w:rsidRDefault="001129C2" w:rsidP="001129C2">
      <w:pPr>
        <w:rPr>
          <w:b/>
          <w:i/>
        </w:rPr>
      </w:pPr>
      <w:r w:rsidRPr="001129C2">
        <w:rPr>
          <w:b/>
          <w:i/>
        </w:rPr>
        <w:t>Lvíče</w:t>
      </w:r>
    </w:p>
    <w:p w14:paraId="439EB0B9" w14:textId="77777777" w:rsidR="001129C2" w:rsidRDefault="001129C2" w:rsidP="001129C2">
      <w:pPr>
        <w:numPr>
          <w:ilvl w:val="1"/>
          <w:numId w:val="2"/>
        </w:numPr>
      </w:pPr>
      <w:r>
        <w:t>detektivka</w:t>
      </w:r>
    </w:p>
    <w:p w14:paraId="39EE9362" w14:textId="77777777" w:rsidR="001129C2" w:rsidRDefault="001129C2" w:rsidP="001129C2">
      <w:pPr>
        <w:numPr>
          <w:ilvl w:val="1"/>
          <w:numId w:val="2"/>
        </w:numPr>
      </w:pPr>
      <w:r>
        <w:t>napínavé</w:t>
      </w:r>
    </w:p>
    <w:p w14:paraId="1098D8D7" w14:textId="77777777" w:rsidR="001129C2" w:rsidRPr="001129C2" w:rsidRDefault="001129C2" w:rsidP="001129C2">
      <w:pPr>
        <w:rPr>
          <w:b/>
          <w:i/>
        </w:rPr>
      </w:pPr>
      <w:r w:rsidRPr="001129C2">
        <w:rPr>
          <w:b/>
          <w:i/>
        </w:rPr>
        <w:t>Scherzo cappriccioso (1984)</w:t>
      </w:r>
    </w:p>
    <w:p w14:paraId="52C37976" w14:textId="77777777" w:rsidR="001129C2" w:rsidRDefault="001129C2" w:rsidP="001129C2">
      <w:pPr>
        <w:numPr>
          <w:ilvl w:val="1"/>
          <w:numId w:val="2"/>
        </w:numPr>
      </w:pPr>
      <w:r>
        <w:t>román o A. Dvořákovi</w:t>
      </w:r>
    </w:p>
    <w:p w14:paraId="3017770A" w14:textId="77777777" w:rsidR="00D920F0" w:rsidRDefault="00CD59C3" w:rsidP="00CD59C3">
      <w:pPr>
        <w:pStyle w:val="Heading1"/>
      </w:pPr>
      <w:r>
        <w:t>FUKS, Ladislav</w:t>
      </w:r>
    </w:p>
    <w:p w14:paraId="0F3E85F0" w14:textId="77777777" w:rsidR="00CD59C3" w:rsidRDefault="00CD59C3" w:rsidP="00CD59C3">
      <w:r>
        <w:t>1923 – 1994</w:t>
      </w:r>
    </w:p>
    <w:p w14:paraId="6CA510B7" w14:textId="77777777" w:rsidR="00CD59C3" w:rsidRDefault="00CD59C3" w:rsidP="00CD59C3">
      <w:r>
        <w:t>psychologická próza</w:t>
      </w:r>
    </w:p>
    <w:p w14:paraId="137F3618" w14:textId="77777777" w:rsidR="00CD59C3" w:rsidRDefault="00CD59C3" w:rsidP="00CD59C3">
      <w:r>
        <w:t>zvrácené společenské poměry – znetvořují člověka – jeho prózy se odehrávají za války</w:t>
      </w:r>
    </w:p>
    <w:p w14:paraId="124AE2B4" w14:textId="77777777" w:rsidR="00CD59C3" w:rsidRDefault="00CD59C3" w:rsidP="00CD59C3">
      <w:r>
        <w:t>existenciální otázky – absurdita volby a činu</w:t>
      </w:r>
    </w:p>
    <w:p w14:paraId="5DE7DEC4" w14:textId="77777777" w:rsidR="00CD59C3" w:rsidRDefault="00CD59C3" w:rsidP="00CD59C3">
      <w:pPr>
        <w:numPr>
          <w:ilvl w:val="1"/>
          <w:numId w:val="2"/>
        </w:numPr>
      </w:pPr>
      <w:r>
        <w:t>jeho postavy se dostávají do situace, kde si musí volit, ale žádná z nich není pozitivní</w:t>
      </w:r>
    </w:p>
    <w:p w14:paraId="2359FB11" w14:textId="77777777" w:rsidR="00CD59C3" w:rsidRDefault="00CD59C3" w:rsidP="00CD59C3">
      <w:pPr>
        <w:numPr>
          <w:ilvl w:val="1"/>
          <w:numId w:val="2"/>
        </w:numPr>
      </w:pPr>
      <w:r>
        <w:t>často jako groteska – absurdní humor</w:t>
      </w:r>
    </w:p>
    <w:p w14:paraId="4E018A4D" w14:textId="77777777" w:rsidR="00CD59C3" w:rsidRPr="00CD59C3" w:rsidRDefault="00CD59C3" w:rsidP="00CD59C3">
      <w:r>
        <w:rPr>
          <w:b/>
          <w:i/>
        </w:rPr>
        <w:t>Pan Theodor Mundstock (1963)</w:t>
      </w:r>
    </w:p>
    <w:p w14:paraId="2C237E9F" w14:textId="77777777" w:rsidR="00CD59C3" w:rsidRDefault="00CD59C3" w:rsidP="00CD59C3">
      <w:pPr>
        <w:numPr>
          <w:ilvl w:val="1"/>
          <w:numId w:val="2"/>
        </w:numPr>
      </w:pPr>
      <w:r>
        <w:t>hl. postava – židovský úředníček</w:t>
      </w:r>
    </w:p>
    <w:p w14:paraId="68BD5AA6" w14:textId="77777777" w:rsidR="00CD59C3" w:rsidRDefault="00CD59C3" w:rsidP="00CD59C3">
      <w:pPr>
        <w:numPr>
          <w:ilvl w:val="2"/>
          <w:numId w:val="2"/>
        </w:numPr>
      </w:pPr>
      <w:r>
        <w:t>žije izolovaně, roz</w:t>
      </w:r>
      <w:r w:rsidR="00BB573E">
        <w:t>m</w:t>
      </w:r>
      <w:r>
        <w:t>louvá s </w:t>
      </w:r>
      <w:r w:rsidR="001A39EF">
        <w:t>fiktivní</w:t>
      </w:r>
      <w:r>
        <w:t xml:space="preserve"> postavou – Monem</w:t>
      </w:r>
    </w:p>
    <w:p w14:paraId="434B77AF" w14:textId="77777777" w:rsidR="00CD59C3" w:rsidRDefault="00CD59C3" w:rsidP="00CD59C3">
      <w:pPr>
        <w:numPr>
          <w:ilvl w:val="2"/>
          <w:numId w:val="2"/>
        </w:numPr>
      </w:pPr>
      <w:r>
        <w:t>čeká na transport do koncentračního tábora</w:t>
      </w:r>
    </w:p>
    <w:p w14:paraId="413B4533" w14:textId="77777777" w:rsidR="00CD59C3" w:rsidRDefault="00CD59C3" w:rsidP="00CD59C3">
      <w:pPr>
        <w:numPr>
          <w:ilvl w:val="2"/>
          <w:numId w:val="2"/>
        </w:numPr>
      </w:pPr>
      <w:r>
        <w:t>rozhodne se, že si nacvičí situace, které ho čekají</w:t>
      </w:r>
    </w:p>
    <w:p w14:paraId="19DA7A17" w14:textId="77777777" w:rsidR="00CD59C3" w:rsidRDefault="00CD59C3" w:rsidP="00CD59C3">
      <w:pPr>
        <w:numPr>
          <w:ilvl w:val="2"/>
          <w:numId w:val="2"/>
        </w:numPr>
      </w:pPr>
      <w:r>
        <w:t>spí n</w:t>
      </w:r>
      <w:r w:rsidR="00F36FC3">
        <w:t>a pryčně, nechá se zfackovat, n</w:t>
      </w:r>
      <w:r>
        <w:t>adýchá se cvičně plynu</w:t>
      </w:r>
    </w:p>
    <w:p w14:paraId="6D8A7F8C" w14:textId="77777777" w:rsidR="00CD59C3" w:rsidRDefault="00BB573E" w:rsidP="00CD59C3">
      <w:pPr>
        <w:numPr>
          <w:ilvl w:val="2"/>
          <w:numId w:val="2"/>
        </w:numPr>
      </w:pPr>
      <w:r>
        <w:t>jde na s</w:t>
      </w:r>
      <w:r w:rsidR="00CD59C3">
        <w:t>hromaždiště, ale ces</w:t>
      </w:r>
      <w:r w:rsidR="001A39EF">
        <w:t>t</w:t>
      </w:r>
      <w:r w:rsidR="00CD59C3">
        <w:t>ou je sražen autem → umírá</w:t>
      </w:r>
    </w:p>
    <w:p w14:paraId="754C0ABA" w14:textId="77777777" w:rsidR="00FC7B4F" w:rsidRDefault="002C74F3" w:rsidP="00CD59C3">
      <w:pPr>
        <w:numPr>
          <w:ilvl w:val="2"/>
          <w:numId w:val="2"/>
        </w:numPr>
      </w:pPr>
      <w:r>
        <w:t>stírá se ko</w:t>
      </w:r>
      <w:r w:rsidR="00FC7B4F">
        <w:t>ntrast mezi představami a realitou (střídání obrazů z koncentračního tábora</w:t>
      </w:r>
      <w:r w:rsidR="001A39EF">
        <w:t xml:space="preserve"> a </w:t>
      </w:r>
      <w:r w:rsidR="00FC7B4F">
        <w:t>reálného světa)</w:t>
      </w:r>
    </w:p>
    <w:p w14:paraId="01447EEE" w14:textId="77777777" w:rsidR="00FC7B4F" w:rsidRDefault="002C74F3" w:rsidP="00CD59C3">
      <w:pPr>
        <w:numPr>
          <w:ilvl w:val="2"/>
          <w:numId w:val="2"/>
        </w:numPr>
      </w:pPr>
      <w:r>
        <w:t>racionalizace situace → systematická příprava</w:t>
      </w:r>
    </w:p>
    <w:p w14:paraId="3BC61F97" w14:textId="77777777" w:rsidR="00031993" w:rsidRDefault="00031993" w:rsidP="00CD59C3">
      <w:pPr>
        <w:numPr>
          <w:ilvl w:val="2"/>
          <w:numId w:val="2"/>
        </w:numPr>
      </w:pPr>
      <w:r>
        <w:t>srovnáván s J. Weil – Život s hvězdou</w:t>
      </w:r>
    </w:p>
    <w:p w14:paraId="3AB6C75D" w14:textId="77777777" w:rsidR="00CD59C3" w:rsidRPr="00CD59C3" w:rsidRDefault="00CD59C3" w:rsidP="00CD59C3">
      <w:r>
        <w:rPr>
          <w:b/>
          <w:i/>
        </w:rPr>
        <w:lastRenderedPageBreak/>
        <w:t>Spalovač mrtvol</w:t>
      </w:r>
      <w:r w:rsidR="004D793F">
        <w:rPr>
          <w:b/>
          <w:i/>
        </w:rPr>
        <w:t xml:space="preserve"> (1967)</w:t>
      </w:r>
    </w:p>
    <w:p w14:paraId="110B021F" w14:textId="77777777" w:rsidR="00CD59C3" w:rsidRDefault="004D793F" w:rsidP="00CD59C3">
      <w:pPr>
        <w:numPr>
          <w:ilvl w:val="1"/>
          <w:numId w:val="2"/>
        </w:numPr>
      </w:pPr>
      <w:r>
        <w:t>zaměstnanec krematoria – Kopfrkingl</w:t>
      </w:r>
    </w:p>
    <w:p w14:paraId="6E5D0FBD" w14:textId="77777777" w:rsidR="004D793F" w:rsidRDefault="004D793F" w:rsidP="00CD59C3">
      <w:pPr>
        <w:numPr>
          <w:ilvl w:val="1"/>
          <w:numId w:val="2"/>
        </w:numPr>
      </w:pPr>
      <w:r>
        <w:t>totální odlidštění → naprosto seriózně vypadající zrůda</w:t>
      </w:r>
    </w:p>
    <w:p w14:paraId="0331B382" w14:textId="77777777" w:rsidR="004D793F" w:rsidRDefault="004D793F" w:rsidP="00CD59C3">
      <w:pPr>
        <w:numPr>
          <w:ilvl w:val="1"/>
          <w:numId w:val="2"/>
        </w:numPr>
      </w:pPr>
      <w:r>
        <w:t>nejdříve se stává udavačem, později vyvraždí svoji rodinu</w:t>
      </w:r>
    </w:p>
    <w:p w14:paraId="24C040CB" w14:textId="77777777" w:rsidR="004D793F" w:rsidRDefault="004D793F" w:rsidP="00CD59C3">
      <w:pPr>
        <w:numPr>
          <w:ilvl w:val="1"/>
          <w:numId w:val="2"/>
        </w:numPr>
      </w:pPr>
      <w:r>
        <w:t>velmi vznešená mluva – lehce archaický jazyk</w:t>
      </w:r>
    </w:p>
    <w:p w14:paraId="7E8278EC" w14:textId="77777777" w:rsidR="004D793F" w:rsidRPr="004D793F" w:rsidRDefault="004D793F" w:rsidP="004D793F">
      <w:r>
        <w:rPr>
          <w:b/>
          <w:i/>
        </w:rPr>
        <w:t>Vévodkyně a kuchařka (1983)</w:t>
      </w:r>
    </w:p>
    <w:p w14:paraId="6E65EA05" w14:textId="77777777" w:rsidR="004D793F" w:rsidRDefault="00031993" w:rsidP="004D793F">
      <w:pPr>
        <w:numPr>
          <w:ilvl w:val="1"/>
          <w:numId w:val="2"/>
        </w:numPr>
      </w:pPr>
      <w:r>
        <w:t xml:space="preserve">postmoderní </w:t>
      </w:r>
    </w:p>
    <w:p w14:paraId="56CFBE6C" w14:textId="77777777" w:rsidR="002C74F3" w:rsidRDefault="002C74F3" w:rsidP="002C74F3">
      <w:pPr>
        <w:pStyle w:val="Heading1"/>
      </w:pPr>
      <w:r>
        <w:t>LUSTIG, Arnošt</w:t>
      </w:r>
    </w:p>
    <w:p w14:paraId="7AC911C4" w14:textId="77777777" w:rsidR="002C74F3" w:rsidRDefault="002C74F3" w:rsidP="002C74F3">
      <w:r>
        <w:t>1926</w:t>
      </w:r>
    </w:p>
    <w:p w14:paraId="0EBB98EC" w14:textId="77777777" w:rsidR="002C74F3" w:rsidRDefault="00BE5F7A" w:rsidP="002C74F3">
      <w:r>
        <w:t>v necelých šestnácti letech internován v terezínském ghettu, dostal se do Osvětimi</w:t>
      </w:r>
    </w:p>
    <w:p w14:paraId="4DE64E01" w14:textId="77777777" w:rsidR="00BE5F7A" w:rsidRDefault="00BE5F7A" w:rsidP="002C74F3">
      <w:r>
        <w:t>v r. 1945 se mu podařilo uprchnout z transportu smrti</w:t>
      </w:r>
    </w:p>
    <w:p w14:paraId="174B6604" w14:textId="77777777" w:rsidR="00BE5F7A" w:rsidRDefault="00BE5F7A" w:rsidP="002C74F3">
      <w:r>
        <w:t xml:space="preserve">celé své dílo věnoval svědectví o </w:t>
      </w:r>
      <w:r w:rsidR="001A39EF">
        <w:t>holocaustu</w:t>
      </w:r>
    </w:p>
    <w:p w14:paraId="42955F46" w14:textId="77777777" w:rsidR="00BE5F7A" w:rsidRDefault="00BE5F7A" w:rsidP="002C74F3">
      <w:r>
        <w:t>žid</w:t>
      </w:r>
    </w:p>
    <w:p w14:paraId="7774E6A1" w14:textId="77777777" w:rsidR="00BE5F7A" w:rsidRDefault="00BE5F7A" w:rsidP="002C74F3">
      <w:r>
        <w:t>na krátkou dobu vstoupil do komunistické strany → odchází do exilu</w:t>
      </w:r>
    </w:p>
    <w:p w14:paraId="5AC0A566" w14:textId="77777777" w:rsidR="00BE5F7A" w:rsidRDefault="00BE5F7A" w:rsidP="002C74F3">
      <w:r>
        <w:t>dnes žije napůl v Kanadě, učí na univerzitě</w:t>
      </w:r>
    </w:p>
    <w:p w14:paraId="2B961E16" w14:textId="77777777" w:rsidR="00BE5F7A" w:rsidRPr="00BE5F7A" w:rsidRDefault="00BE5F7A" w:rsidP="002C74F3">
      <w:r>
        <w:rPr>
          <w:b/>
          <w:i/>
        </w:rPr>
        <w:t>Noc a naděje (1957)</w:t>
      </w:r>
    </w:p>
    <w:p w14:paraId="390CF847" w14:textId="77777777" w:rsidR="00BE5F7A" w:rsidRPr="00BE5F7A" w:rsidRDefault="00BE5F7A" w:rsidP="002C74F3">
      <w:r>
        <w:rPr>
          <w:b/>
          <w:i/>
        </w:rPr>
        <w:t>Démanty noci (1958)</w:t>
      </w:r>
    </w:p>
    <w:p w14:paraId="419D7DCE" w14:textId="77777777" w:rsidR="00BE5F7A" w:rsidRPr="00BE5F7A" w:rsidRDefault="00BE5F7A" w:rsidP="00BE5F7A">
      <w:pPr>
        <w:numPr>
          <w:ilvl w:val="1"/>
          <w:numId w:val="2"/>
        </w:numPr>
      </w:pPr>
      <w:r w:rsidRPr="00BE5F7A">
        <w:t>příběhy jeho vrstevníků z </w:t>
      </w:r>
      <w:r w:rsidR="001A39EF" w:rsidRPr="00BE5F7A">
        <w:t>koncentračních</w:t>
      </w:r>
      <w:r w:rsidRPr="00BE5F7A">
        <w:t xml:space="preserve"> táborů</w:t>
      </w:r>
    </w:p>
    <w:p w14:paraId="51F022A6" w14:textId="77777777" w:rsidR="00BE5F7A" w:rsidRPr="00BE5F7A" w:rsidRDefault="00BE5F7A" w:rsidP="002C74F3">
      <w:r>
        <w:rPr>
          <w:b/>
          <w:i/>
        </w:rPr>
        <w:t>Dita Saxová (1962)</w:t>
      </w:r>
    </w:p>
    <w:p w14:paraId="046E19D8" w14:textId="77777777" w:rsidR="00BE5F7A" w:rsidRPr="00BE5F7A" w:rsidRDefault="0028291D" w:rsidP="00BE5F7A">
      <w:pPr>
        <w:numPr>
          <w:ilvl w:val="1"/>
          <w:numId w:val="2"/>
        </w:numPr>
      </w:pPr>
      <w:r>
        <w:t>mladá dívka se vrací z konce</w:t>
      </w:r>
      <w:r w:rsidR="00BE5F7A" w:rsidRPr="00BE5F7A">
        <w:t>ntračního tábora, snaží se zapojit do normálního života, o všechny přišla</w:t>
      </w:r>
    </w:p>
    <w:p w14:paraId="0EE2174A" w14:textId="77777777" w:rsidR="00BE5F7A" w:rsidRPr="00BE5F7A" w:rsidRDefault="00BE5F7A" w:rsidP="00BE5F7A">
      <w:pPr>
        <w:numPr>
          <w:ilvl w:val="1"/>
          <w:numId w:val="2"/>
        </w:numPr>
      </w:pPr>
      <w:r w:rsidRPr="00BE5F7A">
        <w:t>končí tragicky – nenajde smysl života → páchá sebevraždu</w:t>
      </w:r>
    </w:p>
    <w:p w14:paraId="12A41E9E" w14:textId="77777777" w:rsidR="00BE5F7A" w:rsidRPr="002C74F3" w:rsidRDefault="00BE5F7A" w:rsidP="00BE5F7A">
      <w:r>
        <w:rPr>
          <w:b/>
          <w:i/>
        </w:rPr>
        <w:t>Motlitba pro Kateřinu Horovitzovou (1964)</w:t>
      </w:r>
    </w:p>
    <w:p w14:paraId="3D3757BC" w14:textId="77777777" w:rsidR="00461A01" w:rsidRDefault="00461A01" w:rsidP="00BE5F7A">
      <w:pPr>
        <w:numPr>
          <w:ilvl w:val="1"/>
          <w:numId w:val="2"/>
        </w:numPr>
      </w:pPr>
      <w:r>
        <w:t>novela</w:t>
      </w:r>
    </w:p>
    <w:p w14:paraId="0F2D93F4" w14:textId="77777777" w:rsidR="004D793F" w:rsidRDefault="00BE5F7A" w:rsidP="00BE5F7A">
      <w:pPr>
        <w:numPr>
          <w:ilvl w:val="1"/>
          <w:numId w:val="2"/>
        </w:numPr>
      </w:pPr>
      <w:r>
        <w:t>mladá polka se odhodlá ke vzpouře, zaplatí svým životem</w:t>
      </w:r>
    </w:p>
    <w:p w14:paraId="6291A425" w14:textId="77777777" w:rsidR="00461A01" w:rsidRDefault="00461A01" w:rsidP="00BE5F7A">
      <w:pPr>
        <w:numPr>
          <w:ilvl w:val="1"/>
          <w:numId w:val="2"/>
        </w:numPr>
      </w:pPr>
      <w:r>
        <w:t xml:space="preserve">skupina velmi </w:t>
      </w:r>
      <w:r w:rsidR="001A39EF">
        <w:t>bohatých</w:t>
      </w:r>
      <w:r>
        <w:t xml:space="preserve"> židovských obchodníků, jedou vlakem do přístavu → z transportu do Osvětimi </w:t>
      </w:r>
      <w:r w:rsidR="009D4650">
        <w:t>vytáhnou dívku – Kateřinu Horovitzovou a vezmou ji s sebou</w:t>
      </w:r>
    </w:p>
    <w:p w14:paraId="08531B9A" w14:textId="77777777" w:rsidR="00461A01" w:rsidRDefault="00461A01" w:rsidP="00BE5F7A">
      <w:pPr>
        <w:numPr>
          <w:ilvl w:val="1"/>
          <w:numId w:val="2"/>
        </w:numPr>
      </w:pPr>
      <w:r>
        <w:t>němečtí důstojníci se snaží z nich dostat peníze</w:t>
      </w:r>
      <w:r w:rsidR="009D4650">
        <w:t xml:space="preserve"> → odvezou je do koncentračního tábora → plynová komora</w:t>
      </w:r>
    </w:p>
    <w:p w14:paraId="77569598" w14:textId="77777777" w:rsidR="00461A01" w:rsidRDefault="001A39EF" w:rsidP="00431751">
      <w:pPr>
        <w:pStyle w:val="Heading1"/>
        <w:tabs>
          <w:tab w:val="left" w:pos="4620"/>
        </w:tabs>
      </w:pPr>
      <w:r>
        <w:t>HRABAL, Bohumil</w:t>
      </w:r>
    </w:p>
    <w:p w14:paraId="4FB5E054" w14:textId="77777777" w:rsidR="00431751" w:rsidRDefault="00431751" w:rsidP="00431751">
      <w:r>
        <w:t>1914 - 1997</w:t>
      </w:r>
    </w:p>
    <w:p w14:paraId="0F6BD6F4" w14:textId="77777777" w:rsidR="00431751" w:rsidRDefault="00431751" w:rsidP="00431751">
      <w:r>
        <w:t>cyklovýlet „Po stopách Bohumila Hrabala“ (Nymburk - …)</w:t>
      </w:r>
    </w:p>
    <w:p w14:paraId="3721F95A" w14:textId="77777777" w:rsidR="00431751" w:rsidRDefault="00431751" w:rsidP="00431751">
      <w:r>
        <w:t>autor světového významu</w:t>
      </w:r>
    </w:p>
    <w:p w14:paraId="2D67B9B4" w14:textId="77777777" w:rsidR="00431751" w:rsidRDefault="00431751" w:rsidP="00431751">
      <w:pPr>
        <w:numPr>
          <w:ilvl w:val="1"/>
          <w:numId w:val="2"/>
        </w:numPr>
      </w:pPr>
      <w:r>
        <w:t>jeden z nejpřekládanějších</w:t>
      </w:r>
    </w:p>
    <w:p w14:paraId="7F4BF738" w14:textId="77777777" w:rsidR="00431751" w:rsidRDefault="00431751" w:rsidP="00431751">
      <w:r>
        <w:t>básník, prozaik</w:t>
      </w:r>
    </w:p>
    <w:p w14:paraId="20580E77" w14:textId="77777777" w:rsidR="00431751" w:rsidRDefault="00431751" w:rsidP="00431751">
      <w:r>
        <w:t>původně vystudoval práva (JUDr.), ale nikdy nevykonával – vyzkoušel mnohá povolání</w:t>
      </w:r>
    </w:p>
    <w:p w14:paraId="6D2FAD17" w14:textId="77777777" w:rsidR="00431751" w:rsidRDefault="00431751" w:rsidP="00431751">
      <w:r>
        <w:t>vliv surrealismu</w:t>
      </w:r>
    </w:p>
    <w:p w14:paraId="59103E98" w14:textId="77777777" w:rsidR="00431751" w:rsidRDefault="00431751" w:rsidP="00431751">
      <w:r>
        <w:t>spřátelil se s Egonem Bondym a někým, koho už známe</w:t>
      </w:r>
    </w:p>
    <w:p w14:paraId="5F3E3525" w14:textId="77777777" w:rsidR="00431751" w:rsidRDefault="00431751" w:rsidP="00431751">
      <w:r>
        <w:t>první oficiální kniha až v 50. letech, ve věku, kdy byli jiní autoři už na vrcholu kariéry</w:t>
      </w:r>
    </w:p>
    <w:p w14:paraId="7089A3CE" w14:textId="77777777" w:rsidR="00431751" w:rsidRDefault="00431751" w:rsidP="00431751">
      <w:r>
        <w:t>vycházel nepravidelně, nejhorší období bylo během normalizace</w:t>
      </w:r>
    </w:p>
    <w:p w14:paraId="6B5E0E18" w14:textId="77777777" w:rsidR="00A13A78" w:rsidRDefault="00A13A78" w:rsidP="00431751">
      <w:r>
        <w:t>v nemocnici - krmil holuby za oknem a vypadl z něho</w:t>
      </w:r>
    </w:p>
    <w:p w14:paraId="124F9D17" w14:textId="77777777" w:rsidR="00A13A78" w:rsidRDefault="00A13A78" w:rsidP="00431751">
      <w:r>
        <w:t>Libeň</w:t>
      </w:r>
    </w:p>
    <w:p w14:paraId="134A4444" w14:textId="77777777" w:rsidR="00A13A78" w:rsidRDefault="00A13A78" w:rsidP="00431751">
      <w:r>
        <w:t>Hospoda u Tygra – chodil tam na pivo</w:t>
      </w:r>
    </w:p>
    <w:p w14:paraId="23298E11" w14:textId="77777777" w:rsidR="00A13A78" w:rsidRDefault="00A13A78" w:rsidP="00431751">
      <w:r>
        <w:t>Nymburk – narodil se</w:t>
      </w:r>
    </w:p>
    <w:p w14:paraId="0C3BDFD8" w14:textId="77777777" w:rsidR="00C837BC" w:rsidRDefault="00BE0C5A" w:rsidP="00C837BC">
      <w:pPr>
        <w:numPr>
          <w:ilvl w:val="1"/>
          <w:numId w:val="2"/>
        </w:numPr>
      </w:pPr>
      <w:r>
        <w:t>Muzeum Bohumila H</w:t>
      </w:r>
      <w:r w:rsidR="00C837BC">
        <w:t>rabala</w:t>
      </w:r>
    </w:p>
    <w:p w14:paraId="700727C0" w14:textId="77777777" w:rsidR="00C837BC" w:rsidRDefault="00C837BC" w:rsidP="00C837BC">
      <w:r>
        <w:t>Kersko – Polabí → měl tam chatu</w:t>
      </w:r>
    </w:p>
    <w:p w14:paraId="5D8CD920" w14:textId="77777777" w:rsidR="00431751" w:rsidRPr="00431751" w:rsidRDefault="00431751" w:rsidP="00431751">
      <w:r>
        <w:rPr>
          <w:b/>
          <w:i/>
        </w:rPr>
        <w:t>Perlička na dně (1963)</w:t>
      </w:r>
    </w:p>
    <w:p w14:paraId="7F727B82" w14:textId="77777777" w:rsidR="00431751" w:rsidRPr="00BE0C5A" w:rsidRDefault="00431751" w:rsidP="00431751">
      <w:r>
        <w:rPr>
          <w:b/>
          <w:i/>
        </w:rPr>
        <w:lastRenderedPageBreak/>
        <w:t>Pábitelé (1964)</w:t>
      </w:r>
    </w:p>
    <w:p w14:paraId="65F93717" w14:textId="77777777" w:rsidR="00BE0C5A" w:rsidRDefault="00BE0C5A" w:rsidP="00BE0C5A">
      <w:pPr>
        <w:numPr>
          <w:ilvl w:val="1"/>
          <w:numId w:val="2"/>
        </w:numPr>
      </w:pPr>
      <w:r>
        <w:t>pábitelství</w:t>
      </w:r>
    </w:p>
    <w:p w14:paraId="24C359C7" w14:textId="77777777" w:rsidR="00BE0C5A" w:rsidRDefault="00BE0C5A" w:rsidP="00BE0C5A">
      <w:pPr>
        <w:numPr>
          <w:ilvl w:val="2"/>
          <w:numId w:val="2"/>
        </w:numPr>
      </w:pPr>
      <w:r>
        <w:t>vypráví neuvěřitelné historky ze života</w:t>
      </w:r>
    </w:p>
    <w:p w14:paraId="7557FAC3" w14:textId="77777777" w:rsidR="00BE0C5A" w:rsidRDefault="00BE0C5A" w:rsidP="00BE0C5A">
      <w:pPr>
        <w:numPr>
          <w:ilvl w:val="2"/>
          <w:numId w:val="2"/>
        </w:numPr>
      </w:pPr>
      <w:r>
        <w:t>nadšenci, kteří se do všeho pouští s obrovskou vervou</w:t>
      </w:r>
    </w:p>
    <w:p w14:paraId="4B3BF204" w14:textId="77777777" w:rsidR="00431751" w:rsidRPr="00431751" w:rsidRDefault="00431751" w:rsidP="00431751">
      <w:r>
        <w:rPr>
          <w:b/>
          <w:i/>
        </w:rPr>
        <w:t>Taneční hodiny pro starší a pokročilé (1964)</w:t>
      </w:r>
    </w:p>
    <w:p w14:paraId="55C061F0" w14:textId="77777777" w:rsidR="00431751" w:rsidRPr="00431751" w:rsidRDefault="00431751" w:rsidP="00431751">
      <w:r>
        <w:rPr>
          <w:b/>
          <w:i/>
        </w:rPr>
        <w:t>Ostře sledované vlaky (1965)</w:t>
      </w:r>
    </w:p>
    <w:p w14:paraId="507A0FE6" w14:textId="77777777" w:rsidR="00431751" w:rsidRDefault="00431751" w:rsidP="00431751">
      <w:pPr>
        <w:numPr>
          <w:ilvl w:val="1"/>
          <w:numId w:val="2"/>
        </w:numPr>
      </w:pPr>
      <w:r>
        <w:t>maloměsto za 2. sv. války</w:t>
      </w:r>
    </w:p>
    <w:p w14:paraId="75C0D0FB" w14:textId="77777777" w:rsidR="00431751" w:rsidRDefault="00431751" w:rsidP="00431751">
      <w:pPr>
        <w:numPr>
          <w:ilvl w:val="1"/>
          <w:numId w:val="2"/>
        </w:numPr>
      </w:pPr>
      <w:r>
        <w:t>hlavní hrdina: Miloš Hrma</w:t>
      </w:r>
    </w:p>
    <w:p w14:paraId="011E12A4" w14:textId="77777777" w:rsidR="00431751" w:rsidRDefault="00431751" w:rsidP="00431751">
      <w:pPr>
        <w:numPr>
          <w:ilvl w:val="2"/>
          <w:numId w:val="2"/>
        </w:numPr>
      </w:pPr>
      <w:r>
        <w:t>problémy s láskou – je velmi nezkušený, do tajů lásky ho zasvětí osoba doporučená výpravčím Hubičkou</w:t>
      </w:r>
    </w:p>
    <w:p w14:paraId="79BDCEF4" w14:textId="77777777" w:rsidR="00431751" w:rsidRDefault="0011332F" w:rsidP="00431751">
      <w:pPr>
        <w:numPr>
          <w:ilvl w:val="1"/>
          <w:numId w:val="2"/>
        </w:numPr>
      </w:pPr>
      <w:r>
        <w:t xml:space="preserve">další postavy: </w:t>
      </w:r>
      <w:r w:rsidR="00431751">
        <w:t>výpravčí Hubička</w:t>
      </w:r>
    </w:p>
    <w:p w14:paraId="01B95B62" w14:textId="77777777" w:rsidR="0011332F" w:rsidRDefault="0011332F" w:rsidP="00431751">
      <w:pPr>
        <w:numPr>
          <w:ilvl w:val="1"/>
          <w:numId w:val="2"/>
        </w:numPr>
      </w:pPr>
      <w:r>
        <w:t>v závěru se rozhodnou, že vyhodí do povětří německý vlak – to se povede, ale Miloše zastřelí německý voják hlídkující vzadu ve vlaku</w:t>
      </w:r>
    </w:p>
    <w:p w14:paraId="3EF37D77" w14:textId="77777777" w:rsidR="0011332F" w:rsidRDefault="0011332F" w:rsidP="00431751">
      <w:pPr>
        <w:numPr>
          <w:ilvl w:val="1"/>
          <w:numId w:val="2"/>
        </w:numPr>
      </w:pPr>
      <w:r>
        <w:t>zfilmoval Jiří Menzel – Oscar</w:t>
      </w:r>
    </w:p>
    <w:p w14:paraId="1E212749" w14:textId="77777777" w:rsidR="0011332F" w:rsidRPr="007E112A" w:rsidRDefault="0011332F" w:rsidP="0011332F">
      <w:r>
        <w:rPr>
          <w:b/>
          <w:i/>
        </w:rPr>
        <w:t>Postřižiny (1973)</w:t>
      </w:r>
    </w:p>
    <w:p w14:paraId="78ECD8F5" w14:textId="77777777" w:rsidR="007E112A" w:rsidRDefault="007E112A" w:rsidP="007E112A">
      <w:pPr>
        <w:numPr>
          <w:ilvl w:val="1"/>
          <w:numId w:val="2"/>
        </w:numPr>
      </w:pPr>
      <w:r>
        <w:t>Pepin – pábitelství</w:t>
      </w:r>
    </w:p>
    <w:p w14:paraId="314C2D1C" w14:textId="77777777" w:rsidR="00A13A78" w:rsidRDefault="00A13A78" w:rsidP="007E112A">
      <w:pPr>
        <w:numPr>
          <w:ilvl w:val="1"/>
          <w:numId w:val="2"/>
        </w:numPr>
      </w:pPr>
      <w:r>
        <w:t>postřižiny (→ ostříhané vlasy)</w:t>
      </w:r>
    </w:p>
    <w:p w14:paraId="526B599F" w14:textId="77777777" w:rsidR="00A13A78" w:rsidRDefault="00A13A78" w:rsidP="00A13A78">
      <w:pPr>
        <w:numPr>
          <w:ilvl w:val="2"/>
          <w:numId w:val="2"/>
        </w:numPr>
      </w:pPr>
      <w:r>
        <w:t>stříhání vlasů</w:t>
      </w:r>
    </w:p>
    <w:p w14:paraId="7B5A096A" w14:textId="77777777" w:rsidR="00A13A78" w:rsidRDefault="00A13A78" w:rsidP="00A13A78">
      <w:pPr>
        <w:numPr>
          <w:ilvl w:val="2"/>
          <w:numId w:val="2"/>
        </w:numPr>
      </w:pPr>
      <w:r>
        <w:t>všechno se zkracuje (mzdy, vzdálenosti – rádio)</w:t>
      </w:r>
    </w:p>
    <w:p w14:paraId="482833D9" w14:textId="77777777" w:rsidR="00A13A78" w:rsidRDefault="00A13A78" w:rsidP="00A13A78">
      <w:pPr>
        <w:numPr>
          <w:ilvl w:val="1"/>
          <w:numId w:val="2"/>
        </w:numPr>
      </w:pPr>
      <w:r>
        <w:t>konzervativnost, vyjádření nezávislosti</w:t>
      </w:r>
    </w:p>
    <w:p w14:paraId="4959EDEA" w14:textId="77777777" w:rsidR="007E112A" w:rsidRDefault="007E112A" w:rsidP="007E112A">
      <w:r>
        <w:rPr>
          <w:b/>
          <w:i/>
        </w:rPr>
        <w:t>Obsluhoval jsem anglického krále</w:t>
      </w:r>
    </w:p>
    <w:p w14:paraId="1A08FAEF" w14:textId="77777777" w:rsidR="007E112A" w:rsidRDefault="007E112A" w:rsidP="007E112A">
      <w:pPr>
        <w:numPr>
          <w:ilvl w:val="1"/>
          <w:numId w:val="2"/>
        </w:numPr>
      </w:pPr>
      <w:r>
        <w:t>vychází nejprve v samizdatu, až v 90. letech oficiálně</w:t>
      </w:r>
    </w:p>
    <w:p w14:paraId="658F5CE4" w14:textId="77777777" w:rsidR="007E112A" w:rsidRDefault="007E112A" w:rsidP="007E112A">
      <w:pPr>
        <w:numPr>
          <w:ilvl w:val="1"/>
          <w:numId w:val="2"/>
        </w:numPr>
      </w:pPr>
      <w:r>
        <w:t>osudy číšníka, snil o tom, že se stane milionářem</w:t>
      </w:r>
    </w:p>
    <w:p w14:paraId="47EB8E43" w14:textId="77777777" w:rsidR="007E112A" w:rsidRPr="007E112A" w:rsidRDefault="007E112A" w:rsidP="007E112A">
      <w:r>
        <w:rPr>
          <w:b/>
          <w:i/>
        </w:rPr>
        <w:t>Knižní barbar</w:t>
      </w:r>
    </w:p>
    <w:p w14:paraId="32BD8EB6" w14:textId="77777777" w:rsidR="007E112A" w:rsidRPr="00A13A78" w:rsidRDefault="007E112A" w:rsidP="007E112A">
      <w:pPr>
        <w:numPr>
          <w:ilvl w:val="1"/>
          <w:numId w:val="2"/>
        </w:numPr>
      </w:pPr>
      <w:r w:rsidRPr="00A13A78">
        <w:t>Vladislav Boutník ASI? NEJISTÉ JMÉNO</w:t>
      </w:r>
    </w:p>
    <w:p w14:paraId="2D18A4F3" w14:textId="77777777" w:rsidR="007E112A" w:rsidRDefault="007E112A" w:rsidP="007E112A">
      <w:r>
        <w:rPr>
          <w:b/>
          <w:i/>
        </w:rPr>
        <w:t>Příliš hlučná samota</w:t>
      </w:r>
    </w:p>
    <w:p w14:paraId="257CC709" w14:textId="77777777" w:rsidR="007E112A" w:rsidRDefault="007E112A" w:rsidP="007E112A">
      <w:pPr>
        <w:numPr>
          <w:ilvl w:val="1"/>
          <w:numId w:val="2"/>
        </w:numPr>
      </w:pPr>
      <w:r>
        <w:t>samizdat, až později oficiálně</w:t>
      </w:r>
    </w:p>
    <w:p w14:paraId="3EEC660F" w14:textId="77777777" w:rsidR="007E112A" w:rsidRDefault="007E112A" w:rsidP="007E112A">
      <w:pPr>
        <w:numPr>
          <w:ilvl w:val="1"/>
          <w:numId w:val="2"/>
        </w:numPr>
      </w:pPr>
      <w:r>
        <w:t xml:space="preserve">balič ve sběrně </w:t>
      </w:r>
      <w:r w:rsidR="00BE0C5A">
        <w:t>–</w:t>
      </w:r>
      <w:r>
        <w:t xml:space="preserve"> Hanťa</w:t>
      </w:r>
      <w:r w:rsidR="00BE0C5A">
        <w:t xml:space="preserve"> (pábitel)</w:t>
      </w:r>
    </w:p>
    <w:p w14:paraId="0E14135C" w14:textId="77777777" w:rsidR="00BE0C5A" w:rsidRDefault="00BE0C5A" w:rsidP="007E112A">
      <w:pPr>
        <w:numPr>
          <w:ilvl w:val="1"/>
          <w:numId w:val="2"/>
        </w:numPr>
      </w:pPr>
      <w:r>
        <w:t>existují různé verze – 3 verze (veršovanou, psanou pražským d</w:t>
      </w:r>
      <w:r w:rsidR="001A39EF">
        <w:t xml:space="preserve">ialektem, úzkostlivě spisovnou </w:t>
      </w:r>
      <w:r>
        <w:t>češtinou)</w:t>
      </w:r>
    </w:p>
    <w:p w14:paraId="333775F5" w14:textId="77777777" w:rsidR="00BE0C5A" w:rsidRDefault="00BE0C5A" w:rsidP="00BE0C5A">
      <w:pPr>
        <w:numPr>
          <w:ilvl w:val="2"/>
          <w:numId w:val="2"/>
        </w:numPr>
      </w:pPr>
      <w:r>
        <w:t>časté u Hrabala</w:t>
      </w:r>
    </w:p>
    <w:p w14:paraId="71B5010E" w14:textId="77777777" w:rsidR="00BE0C5A" w:rsidRDefault="00BE0C5A" w:rsidP="00BE0C5A">
      <w:r>
        <w:t>postavy – pábitelé</w:t>
      </w:r>
    </w:p>
    <w:p w14:paraId="47F67A1C" w14:textId="77777777" w:rsidR="00BE0C5A" w:rsidRDefault="00BE0C5A" w:rsidP="00BE0C5A">
      <w:pPr>
        <w:numPr>
          <w:ilvl w:val="1"/>
          <w:numId w:val="2"/>
        </w:numPr>
      </w:pPr>
      <w:r>
        <w:t>vždy jde o odposlouchaný příběh</w:t>
      </w:r>
    </w:p>
    <w:p w14:paraId="55B7601C" w14:textId="77777777" w:rsidR="00BE0C5A" w:rsidRDefault="00BE0C5A" w:rsidP="00BE0C5A">
      <w:pPr>
        <w:numPr>
          <w:ilvl w:val="1"/>
          <w:numId w:val="2"/>
        </w:numPr>
      </w:pPr>
      <w:r>
        <w:t>konkrétní jedinec v konkrétní situaci</w:t>
      </w:r>
    </w:p>
    <w:p w14:paraId="76EEE723" w14:textId="77777777" w:rsidR="00BE0C5A" w:rsidRDefault="00BE0C5A" w:rsidP="00BE0C5A">
      <w:pPr>
        <w:numPr>
          <w:ilvl w:val="1"/>
          <w:numId w:val="2"/>
        </w:numPr>
      </w:pPr>
      <w:r>
        <w:t>často smolaři</w:t>
      </w:r>
    </w:p>
    <w:p w14:paraId="4626292B" w14:textId="77777777" w:rsidR="00BE0C5A" w:rsidRDefault="00BE0C5A" w:rsidP="00BE0C5A">
      <w:pPr>
        <w:numPr>
          <w:ilvl w:val="1"/>
          <w:numId w:val="2"/>
        </w:numPr>
      </w:pPr>
      <w:r>
        <w:t>chrlí historky</w:t>
      </w:r>
    </w:p>
    <w:p w14:paraId="41062F69" w14:textId="77777777" w:rsidR="00BE0C5A" w:rsidRDefault="00BE0C5A" w:rsidP="00BE0C5A">
      <w:pPr>
        <w:numPr>
          <w:ilvl w:val="2"/>
          <w:numId w:val="2"/>
        </w:numPr>
      </w:pPr>
      <w:r>
        <w:t>nejsou vždy reálné</w:t>
      </w:r>
    </w:p>
    <w:p w14:paraId="2555B25A" w14:textId="77777777" w:rsidR="00BE0C5A" w:rsidRDefault="00BE0C5A" w:rsidP="00BE0C5A">
      <w:pPr>
        <w:numPr>
          <w:ilvl w:val="1"/>
          <w:numId w:val="2"/>
        </w:numPr>
      </w:pPr>
      <w:r>
        <w:t>schopní životní nadsázky</w:t>
      </w:r>
    </w:p>
    <w:p w14:paraId="63A7ED0D" w14:textId="30A8AC94" w:rsidR="00BE0C5A" w:rsidRDefault="008C4196" w:rsidP="00BE0C5A">
      <w:pPr>
        <w:numPr>
          <w:ilvl w:val="1"/>
          <w:numId w:val="2"/>
        </w:numPr>
      </w:pPr>
      <w:r>
        <w:t>to co dělají děl</w:t>
      </w:r>
      <w:r w:rsidR="00BE0C5A">
        <w:t>a</w:t>
      </w:r>
      <w:r>
        <w:t>j</w:t>
      </w:r>
      <w:r w:rsidR="00BE0C5A">
        <w:t>í možná aý příliš zamilovaně</w:t>
      </w:r>
    </w:p>
    <w:p w14:paraId="3C3DFB11" w14:textId="77777777" w:rsidR="00BE0C5A" w:rsidRDefault="00BE0C5A" w:rsidP="00BE0C5A">
      <w:pPr>
        <w:numPr>
          <w:ilvl w:val="1"/>
          <w:numId w:val="2"/>
        </w:numPr>
      </w:pPr>
      <w:r>
        <w:t>připadají nám směšní současně až obdivuhodní</w:t>
      </w:r>
    </w:p>
    <w:p w14:paraId="30D591DE" w14:textId="77777777" w:rsidR="00BE0C5A" w:rsidRDefault="00BE0C5A" w:rsidP="00BE0C5A">
      <w:r>
        <w:t>styl</w:t>
      </w:r>
    </w:p>
    <w:p w14:paraId="0C49D18F" w14:textId="77777777" w:rsidR="00BE0C5A" w:rsidRDefault="00BE0C5A" w:rsidP="00BE0C5A">
      <w:pPr>
        <w:numPr>
          <w:ilvl w:val="1"/>
          <w:numId w:val="2"/>
        </w:numPr>
      </w:pPr>
      <w:r>
        <w:t>hospodské historky, autentické příběhy</w:t>
      </w:r>
    </w:p>
    <w:p w14:paraId="06F9219C" w14:textId="77777777" w:rsidR="00BE0C5A" w:rsidRDefault="00BE0C5A" w:rsidP="00BE0C5A">
      <w:pPr>
        <w:numPr>
          <w:ilvl w:val="1"/>
          <w:numId w:val="2"/>
        </w:numPr>
      </w:pPr>
      <w:r>
        <w:t>koláže, spojuje postavy, prostředí</w:t>
      </w:r>
    </w:p>
    <w:p w14:paraId="1E8B1C2A" w14:textId="77777777" w:rsidR="00BE0C5A" w:rsidRDefault="00BE0C5A" w:rsidP="00BE0C5A">
      <w:pPr>
        <w:numPr>
          <w:ilvl w:val="1"/>
          <w:numId w:val="2"/>
        </w:numPr>
      </w:pPr>
      <w:r>
        <w:t>žánrová (nezměrná) pestrost</w:t>
      </w:r>
    </w:p>
    <w:p w14:paraId="59C43D77" w14:textId="77777777" w:rsidR="00BE0C5A" w:rsidRDefault="00BE0C5A" w:rsidP="00BE0C5A">
      <w:pPr>
        <w:numPr>
          <w:ilvl w:val="1"/>
          <w:numId w:val="2"/>
        </w:numPr>
      </w:pPr>
      <w:r>
        <w:t xml:space="preserve">filozofičnost – od </w:t>
      </w:r>
      <w:r w:rsidR="00873020">
        <w:t>lidí, kterou v</w:t>
      </w:r>
      <w:r>
        <w:t>idí u lidí, neakademick</w:t>
      </w:r>
      <w:r w:rsidR="00873020">
        <w:t>á</w:t>
      </w:r>
    </w:p>
    <w:p w14:paraId="5876DFA3" w14:textId="77777777" w:rsidR="00BE0C5A" w:rsidRDefault="00873020" w:rsidP="00BE0C5A">
      <w:pPr>
        <w:numPr>
          <w:ilvl w:val="1"/>
          <w:numId w:val="2"/>
        </w:numPr>
      </w:pPr>
      <w:r>
        <w:t>texty upravuje</w:t>
      </w:r>
      <w:r w:rsidR="001A39EF">
        <w:t>,</w:t>
      </w:r>
      <w:r>
        <w:t xml:space="preserve"> kombinuje</w:t>
      </w:r>
    </w:p>
    <w:p w14:paraId="636E4F26" w14:textId="77777777" w:rsidR="001A39EF" w:rsidRDefault="001A39EF" w:rsidP="001A39EF">
      <w:pPr>
        <w:numPr>
          <w:ilvl w:val="0"/>
          <w:numId w:val="0"/>
        </w:numPr>
        <w:ind w:left="720" w:hanging="360"/>
      </w:pPr>
    </w:p>
    <w:p w14:paraId="19DF43F7" w14:textId="77777777" w:rsidR="001A39EF" w:rsidRDefault="001A39EF" w:rsidP="001A39EF">
      <w:pPr>
        <w:numPr>
          <w:ilvl w:val="0"/>
          <w:numId w:val="0"/>
        </w:numPr>
        <w:ind w:left="720" w:hanging="360"/>
      </w:pPr>
    </w:p>
    <w:p w14:paraId="253F286F" w14:textId="77777777" w:rsidR="00BE0C5A" w:rsidRDefault="00873020" w:rsidP="00873020">
      <w:r>
        <w:lastRenderedPageBreak/>
        <w:t>jazyk</w:t>
      </w:r>
    </w:p>
    <w:p w14:paraId="02FEEBAA" w14:textId="77777777" w:rsidR="00873020" w:rsidRDefault="00873020" w:rsidP="00873020">
      <w:pPr>
        <w:numPr>
          <w:ilvl w:val="1"/>
          <w:numId w:val="2"/>
        </w:numPr>
      </w:pPr>
      <w:r>
        <w:t>slang</w:t>
      </w:r>
    </w:p>
    <w:p w14:paraId="08A39B39" w14:textId="77777777" w:rsidR="00873020" w:rsidRDefault="00873020" w:rsidP="00873020">
      <w:pPr>
        <w:numPr>
          <w:ilvl w:val="1"/>
          <w:numId w:val="2"/>
        </w:numPr>
      </w:pPr>
      <w:r>
        <w:t>nečlení do odstavců</w:t>
      </w:r>
    </w:p>
    <w:p w14:paraId="0786919C" w14:textId="77777777" w:rsidR="00873020" w:rsidRDefault="00873020" w:rsidP="00873020">
      <w:pPr>
        <w:numPr>
          <w:ilvl w:val="1"/>
          <w:numId w:val="2"/>
        </w:numPr>
      </w:pPr>
      <w:r>
        <w:t>chrlí</w:t>
      </w:r>
    </w:p>
    <w:p w14:paraId="508CC51C" w14:textId="77777777" w:rsidR="00873020" w:rsidRDefault="00873020" w:rsidP="00873020">
      <w:pPr>
        <w:numPr>
          <w:ilvl w:val="1"/>
          <w:numId w:val="2"/>
        </w:numPr>
      </w:pPr>
      <w:r>
        <w:t>jedna</w:t>
      </w:r>
      <w:r w:rsidR="00031993">
        <w:t xml:space="preserve"> </w:t>
      </w:r>
      <w:r>
        <w:t>věta celá novela</w:t>
      </w:r>
    </w:p>
    <w:p w14:paraId="43729DA3" w14:textId="77777777" w:rsidR="00873020" w:rsidRDefault="00873020" w:rsidP="00B02275">
      <w:pPr>
        <w:numPr>
          <w:ilvl w:val="0"/>
          <w:numId w:val="0"/>
        </w:numPr>
        <w:ind w:left="720" w:hanging="360"/>
      </w:pPr>
    </w:p>
    <w:p w14:paraId="3CEFB7B1" w14:textId="77777777" w:rsidR="00B02275" w:rsidRPr="0011544B" w:rsidRDefault="00B02275" w:rsidP="0011544B">
      <w:pPr>
        <w:pStyle w:val="Heading3"/>
        <w:rPr>
          <w:sz w:val="32"/>
        </w:rPr>
      </w:pPr>
      <w:r w:rsidRPr="0011544B">
        <w:rPr>
          <w:sz w:val="32"/>
        </w:rPr>
        <w:t>Budovatelský román (socialistický realismus)</w:t>
      </w:r>
    </w:p>
    <w:p w14:paraId="2CDA9B47" w14:textId="754AA7EF" w:rsidR="00B02275" w:rsidRDefault="00B02275" w:rsidP="00B02275">
      <w:r>
        <w:t>osudy hrdinů – zákonitý proces: socialismus→komunismu</w:t>
      </w:r>
    </w:p>
    <w:p w14:paraId="4C197894" w14:textId="77777777" w:rsidR="00B02275" w:rsidRDefault="00B02275" w:rsidP="00B02275">
      <w:r>
        <w:t>schématické, zjednodušené</w:t>
      </w:r>
    </w:p>
    <w:p w14:paraId="200BBD29" w14:textId="0842AD39" w:rsidR="00B02275" w:rsidRDefault="00B02275" w:rsidP="00B02275">
      <w:r>
        <w:t>dělníci – kladní hrdinové, bohatí – záporní hrdinové</w:t>
      </w:r>
    </w:p>
    <w:p w14:paraId="00FC1B62" w14:textId="77777777" w:rsidR="00B02275" w:rsidRDefault="00B02275" w:rsidP="00B02275">
      <w:r>
        <w:t>cíl: vychovávat čtenáře, propaganda</w:t>
      </w:r>
    </w:p>
    <w:p w14:paraId="7055C4CC" w14:textId="6BD16C97" w:rsidR="0011544B" w:rsidRDefault="0011544B" w:rsidP="00B02275">
      <w:r w:rsidRPr="007A1770">
        <w:rPr>
          <w:b/>
        </w:rPr>
        <w:t>V. Řezáč</w:t>
      </w:r>
      <w:r>
        <w:t xml:space="preserve"> – Nástup; Bitva</w:t>
      </w:r>
    </w:p>
    <w:p w14:paraId="256BC6C3" w14:textId="272CC26E" w:rsidR="0011544B" w:rsidRDefault="0011544B" w:rsidP="00B02275">
      <w:r w:rsidRPr="007A1770">
        <w:rPr>
          <w:b/>
        </w:rPr>
        <w:t>J. Otčenášek</w:t>
      </w:r>
      <w:r>
        <w:t xml:space="preserve"> – Občan Brych</w:t>
      </w:r>
    </w:p>
    <w:p w14:paraId="5C3FDCE8" w14:textId="758350A1" w:rsidR="0011544B" w:rsidRDefault="0011544B" w:rsidP="0011544B">
      <w:r w:rsidRPr="007A1770">
        <w:rPr>
          <w:b/>
        </w:rPr>
        <w:t>B. Říha</w:t>
      </w:r>
      <w:r>
        <w:t xml:space="preserve"> – Země dokořán</w:t>
      </w:r>
    </w:p>
    <w:p w14:paraId="49B91425" w14:textId="11582480" w:rsidR="0011544B" w:rsidRDefault="0011544B" w:rsidP="0011544B">
      <w:r w:rsidRPr="007A1770">
        <w:rPr>
          <w:b/>
        </w:rPr>
        <w:t xml:space="preserve">A. Zápotocký </w:t>
      </w:r>
      <w:r>
        <w:t>– Rudá záře nad Kladnem (1951)</w:t>
      </w:r>
    </w:p>
    <w:p w14:paraId="7D7D069B" w14:textId="77777777" w:rsidR="0011544B" w:rsidRDefault="0011544B" w:rsidP="0011544B">
      <w:pPr>
        <w:numPr>
          <w:ilvl w:val="0"/>
          <w:numId w:val="0"/>
        </w:numPr>
        <w:ind w:left="720" w:hanging="360"/>
      </w:pPr>
    </w:p>
    <w:p w14:paraId="40736CC8" w14:textId="394348C3" w:rsidR="0011544B" w:rsidRDefault="0011544B" w:rsidP="0011544B">
      <w:pPr>
        <w:pStyle w:val="Heading1"/>
      </w:pPr>
      <w:r>
        <w:t>PROCHÁZKA, Jan</w:t>
      </w:r>
    </w:p>
    <w:p w14:paraId="3B04E67F" w14:textId="77777777" w:rsidR="0011544B" w:rsidRDefault="0011544B" w:rsidP="0011544B">
      <w:r>
        <w:t>komunista</w:t>
      </w:r>
    </w:p>
    <w:p w14:paraId="460B79B7" w14:textId="77777777" w:rsidR="0011544B" w:rsidRDefault="0011544B" w:rsidP="0011544B">
      <w:r>
        <w:t>scénárista</w:t>
      </w:r>
    </w:p>
    <w:p w14:paraId="0E1C1490" w14:textId="6C85AE44" w:rsidR="0011544B" w:rsidRDefault="0011544B" w:rsidP="0011544B">
      <w:r>
        <w:t>byl nepohodlný, nepsal podle představ režimu</w:t>
      </w:r>
      <w:r w:rsidR="00B66EBF">
        <w:t xml:space="preserve"> → nemohl být vydáván</w:t>
      </w:r>
    </w:p>
    <w:p w14:paraId="777D31B2" w14:textId="63581A67" w:rsidR="0011544B" w:rsidRDefault="0011544B" w:rsidP="0011544B">
      <w:r>
        <w:t>knihy zfilmovány:</w:t>
      </w:r>
    </w:p>
    <w:p w14:paraId="41494AAE" w14:textId="67B461E2" w:rsidR="0011544B" w:rsidRPr="0011544B" w:rsidRDefault="0011544B" w:rsidP="0011544B">
      <w:r>
        <w:rPr>
          <w:b/>
          <w:i/>
        </w:rPr>
        <w:t>Kočár do Vídně (1966)</w:t>
      </w:r>
    </w:p>
    <w:p w14:paraId="02176FF3" w14:textId="582E7818" w:rsidR="0011544B" w:rsidRDefault="0011544B" w:rsidP="0011544B">
      <w:r>
        <w:rPr>
          <w:b/>
          <w:i/>
        </w:rPr>
        <w:t>Ucho (1970)</w:t>
      </w:r>
    </w:p>
    <w:p w14:paraId="272113E4" w14:textId="09C2211E" w:rsidR="0011544B" w:rsidRDefault="0011544B" w:rsidP="0011544B">
      <w:pPr>
        <w:numPr>
          <w:ilvl w:val="1"/>
          <w:numId w:val="2"/>
        </w:numPr>
      </w:pPr>
      <w:r>
        <w:t>manželé, muž ve vrcholné politice</w:t>
      </w:r>
    </w:p>
    <w:p w14:paraId="45F9BB42" w14:textId="4AB09FFC" w:rsidR="0011544B" w:rsidRDefault="0011544B" w:rsidP="0011544B">
      <w:pPr>
        <w:numPr>
          <w:ilvl w:val="1"/>
          <w:numId w:val="2"/>
        </w:numPr>
      </w:pPr>
      <w:r>
        <w:t>přijedou v noci z večírku – zjistí, že tam mají štěnice (odposlech)</w:t>
      </w:r>
    </w:p>
    <w:p w14:paraId="2EEB936A" w14:textId="28B4A078" w:rsidR="0011544B" w:rsidRDefault="0011544B" w:rsidP="0011544B">
      <w:pPr>
        <w:numPr>
          <w:ilvl w:val="1"/>
          <w:numId w:val="2"/>
        </w:numPr>
      </w:pPr>
      <w:r>
        <w:t>bojí se, že budou zatčeni</w:t>
      </w:r>
    </w:p>
    <w:p w14:paraId="347CE6BF" w14:textId="746C5706" w:rsidR="0011544B" w:rsidRDefault="0011544B" w:rsidP="0011544B">
      <w:pPr>
        <w:numPr>
          <w:ilvl w:val="1"/>
          <w:numId w:val="2"/>
        </w:numPr>
      </w:pPr>
      <w:r>
        <w:t>celá kniha – jeden večer</w:t>
      </w:r>
    </w:p>
    <w:p w14:paraId="68D43EF2" w14:textId="4AA0430E" w:rsidR="007A1770" w:rsidRPr="007A1770" w:rsidRDefault="007A1770" w:rsidP="007A1770">
      <w:pPr>
        <w:pStyle w:val="Heading3"/>
        <w:rPr>
          <w:sz w:val="32"/>
        </w:rPr>
      </w:pPr>
      <w:r>
        <w:rPr>
          <w:sz w:val="32"/>
        </w:rPr>
        <w:t>Ex</w:t>
      </w:r>
      <w:r w:rsidRPr="007A1770">
        <w:rPr>
          <w:sz w:val="32"/>
        </w:rPr>
        <w:t>perimentální román</w:t>
      </w:r>
    </w:p>
    <w:p w14:paraId="3F49F8FD" w14:textId="77777777" w:rsidR="007A1770" w:rsidRDefault="007A1770" w:rsidP="007A1770">
      <w:r>
        <w:t>podobné novému románu</w:t>
      </w:r>
    </w:p>
    <w:p w14:paraId="01394715" w14:textId="549BADED" w:rsidR="007A1770" w:rsidRDefault="007A1770" w:rsidP="007A1770">
      <w:r>
        <w:t>autrovým záměrem není vyprávět př</w:t>
      </w:r>
      <w:r w:rsidR="008C4196">
        <w:t>íběh, který bude působit jako sk</w:t>
      </w:r>
      <w:r>
        <w:t>utečný, nějak ho vytrhovat a příběh má vznikat jako společné úsilí čtenáře a autora – autorské úsilí + interpretace čtenáře</w:t>
      </w:r>
    </w:p>
    <w:p w14:paraId="1ED14851" w14:textId="4CC7AC9A" w:rsidR="007A1770" w:rsidRDefault="007A1770" w:rsidP="007A1770">
      <w:pPr>
        <w:pStyle w:val="Heading1"/>
      </w:pPr>
      <w:r>
        <w:t>VYSKOČIL, Ivan (1929)</w:t>
      </w:r>
    </w:p>
    <w:p w14:paraId="3F20B773" w14:textId="127809D2" w:rsidR="007A1770" w:rsidRDefault="007A1770" w:rsidP="007A1770">
      <w:r>
        <w:t>dramaturg a dramatik, literát</w:t>
      </w:r>
    </w:p>
    <w:p w14:paraId="652A9064" w14:textId="77777777" w:rsidR="007A1770" w:rsidRDefault="007A1770" w:rsidP="007A1770">
      <w:r>
        <w:t>profesor na DAMU</w:t>
      </w:r>
    </w:p>
    <w:p w14:paraId="2CF22F76" w14:textId="62138141" w:rsidR="007A1770" w:rsidRDefault="007A1770" w:rsidP="007A1770">
      <w:r>
        <w:t>groteskní a absurdní povídky a hry</w:t>
      </w:r>
    </w:p>
    <w:p w14:paraId="15D3DA17" w14:textId="67BEEF2E" w:rsidR="007A1770" w:rsidRDefault="007A1770" w:rsidP="007A1770">
      <w:r>
        <w:t>Nedivadlo Ivana Vyskočila – vystupuje jako autor, herec, režisér</w:t>
      </w:r>
    </w:p>
    <w:p w14:paraId="22EA9CB7" w14:textId="4519E991" w:rsidR="007A1770" w:rsidRDefault="007A1770" w:rsidP="007A1770">
      <w:pPr>
        <w:numPr>
          <w:ilvl w:val="1"/>
          <w:numId w:val="2"/>
        </w:numPr>
      </w:pPr>
      <w:r>
        <w:t>jedno z našich nejznámějších improvizovaných divadel</w:t>
      </w:r>
    </w:p>
    <w:p w14:paraId="0E2237DF" w14:textId="290496B8" w:rsidR="007A1770" w:rsidRDefault="007A1770" w:rsidP="007A1770">
      <w:pPr>
        <w:numPr>
          <w:ilvl w:val="1"/>
          <w:numId w:val="2"/>
        </w:numPr>
      </w:pPr>
      <w:r>
        <w:t>dialog s diváky, diváci součástí hry</w:t>
      </w:r>
    </w:p>
    <w:p w14:paraId="3016DD59" w14:textId="77777777" w:rsidR="007A1770" w:rsidRPr="007A1770" w:rsidRDefault="007A1770" w:rsidP="007A1770">
      <w:r>
        <w:rPr>
          <w:b/>
          <w:i/>
        </w:rPr>
        <w:t>Kdyby tisíc klarinetů</w:t>
      </w:r>
    </w:p>
    <w:p w14:paraId="703FC5EF" w14:textId="77777777" w:rsidR="007A1770" w:rsidRPr="00CA67CB" w:rsidRDefault="007A1770" w:rsidP="007A1770">
      <w:pPr>
        <w:numPr>
          <w:ilvl w:val="1"/>
          <w:numId w:val="2"/>
        </w:numPr>
      </w:pPr>
      <w:r w:rsidRPr="00CA67CB">
        <w:t>i film</w:t>
      </w:r>
    </w:p>
    <w:p w14:paraId="59994B2C" w14:textId="0A563047" w:rsidR="007A1770" w:rsidRPr="007A1770" w:rsidRDefault="007A1770" w:rsidP="007A1770">
      <w:pPr>
        <w:numPr>
          <w:ilvl w:val="1"/>
          <w:numId w:val="2"/>
        </w:numPr>
      </w:pPr>
      <w:r w:rsidRPr="00CA67CB">
        <w:t>společně s J. Suchým</w:t>
      </w:r>
    </w:p>
    <w:p w14:paraId="2786D1C3" w14:textId="219C500F" w:rsidR="007A1770" w:rsidRDefault="00CA67CB" w:rsidP="007A1770">
      <w:pPr>
        <w:rPr>
          <w:b/>
          <w:i/>
        </w:rPr>
      </w:pPr>
      <w:r w:rsidRPr="00CA67CB">
        <w:rPr>
          <w:b/>
          <w:i/>
        </w:rPr>
        <w:t>Haprdán aneb Hamplet, princ Dánský</w:t>
      </w:r>
    </w:p>
    <w:p w14:paraId="2748B6BD" w14:textId="401BF828" w:rsidR="00CA67CB" w:rsidRDefault="00CA67CB" w:rsidP="007A1770">
      <w:pPr>
        <w:rPr>
          <w:b/>
          <w:i/>
        </w:rPr>
      </w:pPr>
      <w:r>
        <w:rPr>
          <w:b/>
          <w:i/>
        </w:rPr>
        <w:t>Malý Alenáš</w:t>
      </w:r>
    </w:p>
    <w:p w14:paraId="3CA4AD83" w14:textId="77777777" w:rsidR="00B1168B" w:rsidRDefault="00B1168B" w:rsidP="00B1168B">
      <w:pPr>
        <w:numPr>
          <w:ilvl w:val="0"/>
          <w:numId w:val="0"/>
        </w:numPr>
        <w:ind w:left="720" w:hanging="360"/>
        <w:rPr>
          <w:b/>
          <w:i/>
        </w:rPr>
      </w:pPr>
    </w:p>
    <w:p w14:paraId="77B5B8C0" w14:textId="77777777" w:rsidR="008C4196" w:rsidRPr="008C4196" w:rsidRDefault="008C4196" w:rsidP="008C4196">
      <w:pPr>
        <w:rPr>
          <w:b/>
          <w:i/>
        </w:rPr>
      </w:pPr>
      <w:r w:rsidRPr="008C4196">
        <w:rPr>
          <w:b/>
          <w:i/>
        </w:rPr>
        <w:lastRenderedPageBreak/>
        <w:t>Masák</w:t>
      </w:r>
    </w:p>
    <w:p w14:paraId="117D92B7" w14:textId="77777777" w:rsidR="008C4196" w:rsidRDefault="008C4196" w:rsidP="008C4196">
      <w:pPr>
        <w:numPr>
          <w:ilvl w:val="1"/>
          <w:numId w:val="2"/>
        </w:numPr>
      </w:pPr>
      <w:r>
        <w:t>student Masák, přijdou za ním profesoři s ředitelem a stěžují si, že studenti jsou moc vzorní, dochvilní</w:t>
      </w:r>
    </w:p>
    <w:p w14:paraId="19723ECA" w14:textId="77777777" w:rsidR="008C4196" w:rsidRDefault="008C4196" w:rsidP="008C4196">
      <w:pPr>
        <w:numPr>
          <w:ilvl w:val="1"/>
          <w:numId w:val="2"/>
        </w:numPr>
      </w:pPr>
      <w:r>
        <w:t>hodně postavené na dialozích</w:t>
      </w:r>
    </w:p>
    <w:p w14:paraId="4EDF89B9" w14:textId="77777777" w:rsidR="008C4196" w:rsidRDefault="008C4196" w:rsidP="008C4196">
      <w:pPr>
        <w:numPr>
          <w:ilvl w:val="1"/>
          <w:numId w:val="2"/>
        </w:numPr>
      </w:pPr>
      <w:r>
        <w:t>humorné (jak pro koho)</w:t>
      </w:r>
    </w:p>
    <w:p w14:paraId="70B35CD7" w14:textId="77777777" w:rsidR="008C4196" w:rsidRDefault="008C4196" w:rsidP="008C4196">
      <w:pPr>
        <w:numPr>
          <w:ilvl w:val="1"/>
          <w:numId w:val="2"/>
        </w:numPr>
      </w:pPr>
      <w:r>
        <w:t>obecná čeština</w:t>
      </w:r>
    </w:p>
    <w:p w14:paraId="2BFD8DC2" w14:textId="77777777" w:rsidR="008C4196" w:rsidRDefault="008C4196" w:rsidP="008C4196">
      <w:pPr>
        <w:numPr>
          <w:ilvl w:val="1"/>
          <w:numId w:val="2"/>
        </w:numPr>
      </w:pPr>
      <w:r>
        <w:t>kritika – ne každý si zaslouží svého postavení ve společnosti</w:t>
      </w:r>
    </w:p>
    <w:p w14:paraId="39340373" w14:textId="77777777" w:rsidR="008C4196" w:rsidRDefault="008C4196" w:rsidP="008C4196">
      <w:r>
        <w:t>60. léta – vznik experimentů (nonsens, absurdita,…)</w:t>
      </w:r>
    </w:p>
    <w:p w14:paraId="7AD5D0BC" w14:textId="3483691B" w:rsidR="008C4196" w:rsidRPr="008C4196" w:rsidRDefault="008C4196" w:rsidP="008C4196">
      <w:pPr>
        <w:numPr>
          <w:ilvl w:val="1"/>
          <w:numId w:val="2"/>
        </w:numPr>
        <w:rPr>
          <w:b/>
          <w:i/>
        </w:rPr>
      </w:pPr>
      <w:r>
        <w:t>komunismus – uvolnění, rehabilitace vězňů → byla možnost psát otevřeněji</w:t>
      </w:r>
    </w:p>
    <w:p w14:paraId="5DD01830" w14:textId="39E08AF2" w:rsidR="007A1770" w:rsidRDefault="007A1770" w:rsidP="007A1770">
      <w:pPr>
        <w:pStyle w:val="Heading1"/>
      </w:pPr>
      <w:r>
        <w:t>LINHARTOVÁ, Věra</w:t>
      </w:r>
    </w:p>
    <w:p w14:paraId="522332BD" w14:textId="2AB7AC68" w:rsidR="007A1770" w:rsidRPr="007A1770" w:rsidRDefault="002564F7" w:rsidP="002564F7">
      <w:pPr>
        <w:pStyle w:val="Heading1"/>
      </w:pPr>
      <w:bookmarkStart w:id="0" w:name="_GoBack"/>
      <w:bookmarkEnd w:id="0"/>
      <w:r>
        <w:t>KUNDERA, Milan (1929)</w:t>
      </w:r>
    </w:p>
    <w:p w14:paraId="5CEA0104" w14:textId="77777777" w:rsidR="007A1770" w:rsidRDefault="004D7DF2" w:rsidP="007A1770">
      <w:r>
        <w:t>emigroval</w:t>
      </w:r>
    </w:p>
    <w:p w14:paraId="125FF92A" w14:textId="6BA055C2" w:rsidR="004D7DF2" w:rsidRDefault="004D7DF2" w:rsidP="007A1770">
      <w:r>
        <w:t>vůbec se k ČR nehlásí</w:t>
      </w:r>
    </w:p>
    <w:p w14:paraId="0106EB37" w14:textId="77777777" w:rsidR="004D7DF2" w:rsidRDefault="004D7DF2" w:rsidP="007A1770">
      <w:r>
        <w:t>píše francouzsky</w:t>
      </w:r>
    </w:p>
    <w:p w14:paraId="017A5AA7" w14:textId="77777777" w:rsidR="004D7DF2" w:rsidRDefault="004D7DF2" w:rsidP="007A1770">
      <w:r>
        <w:t>kauza Kundera minulý rok</w:t>
      </w:r>
    </w:p>
    <w:p w14:paraId="1B64C4A0" w14:textId="319F84FA" w:rsidR="004D7DF2" w:rsidRDefault="004D7DF2" w:rsidP="004D7DF2">
      <w:r>
        <w:t>básník, dramatik - byl komunistou, později svoje básně a dramata zavrhl → soustředil se na prózu</w:t>
      </w:r>
    </w:p>
    <w:p w14:paraId="03D7F084" w14:textId="77777777" w:rsidR="004D7DF2" w:rsidRDefault="004D7DF2" w:rsidP="004D7DF2">
      <w:r>
        <w:t>1975 Francie</w:t>
      </w:r>
    </w:p>
    <w:p w14:paraId="0E32A8E2" w14:textId="77777777" w:rsidR="004D7DF2" w:rsidRDefault="004D7DF2" w:rsidP="004D7DF2">
      <w:r>
        <w:t>považuje se za francouzského prozaika a esejistu</w:t>
      </w:r>
    </w:p>
    <w:p w14:paraId="4885B108" w14:textId="369FDDDB" w:rsidR="004D7DF2" w:rsidRDefault="004D7DF2" w:rsidP="004D7DF2">
      <w:r>
        <w:t>fiktivná příběhy a snaží se je reflektovat</w:t>
      </w:r>
    </w:p>
    <w:p w14:paraId="2E0EEAF5" w14:textId="03EA380C" w:rsidR="004D7DF2" w:rsidRDefault="004D7DF2" w:rsidP="004D7DF2">
      <w:r>
        <w:t>hraje si s motivy, jazykem,</w:t>
      </w:r>
    </w:p>
    <w:p w14:paraId="4B74DF7A" w14:textId="2E4E5021" w:rsidR="004D7DF2" w:rsidRPr="007A1770" w:rsidRDefault="004D7DF2" w:rsidP="004D7DF2">
      <w:r>
        <w:t>témata lidská existence</w:t>
      </w:r>
    </w:p>
    <w:p w14:paraId="4FBD4256" w14:textId="77777777" w:rsidR="004D7DF2" w:rsidRPr="004D7DF2" w:rsidRDefault="004D7DF2" w:rsidP="007A1770">
      <w:pPr>
        <w:rPr>
          <w:b/>
          <w:i/>
        </w:rPr>
      </w:pPr>
      <w:r w:rsidRPr="004D7DF2">
        <w:rPr>
          <w:b/>
          <w:i/>
        </w:rPr>
        <w:t>Směšné lásky (1963, 65, 68)</w:t>
      </w:r>
    </w:p>
    <w:p w14:paraId="2AA6BD14" w14:textId="163F443E" w:rsidR="004D7DF2" w:rsidRDefault="004D7DF2" w:rsidP="004D7DF2">
      <w:pPr>
        <w:numPr>
          <w:ilvl w:val="1"/>
          <w:numId w:val="2"/>
        </w:numPr>
      </w:pPr>
      <w:r>
        <w:t xml:space="preserve">3 sešity </w:t>
      </w:r>
      <w:r w:rsidR="007B2D61">
        <w:t>–</w:t>
      </w:r>
      <w:r>
        <w:t xml:space="preserve"> povídky</w:t>
      </w:r>
    </w:p>
    <w:p w14:paraId="1B4105CE" w14:textId="77777777" w:rsidR="007B2D61" w:rsidRDefault="007B2D61" w:rsidP="004D7DF2">
      <w:pPr>
        <w:numPr>
          <w:ilvl w:val="1"/>
          <w:numId w:val="2"/>
        </w:numPr>
      </w:pPr>
      <w:r>
        <w:t>našel zde sám sebe</w:t>
      </w:r>
    </w:p>
    <w:p w14:paraId="1429B85F" w14:textId="1F92D0AE" w:rsidR="007B2D61" w:rsidRDefault="007B2D61" w:rsidP="007B2D61">
      <w:pPr>
        <w:numPr>
          <w:ilvl w:val="2"/>
          <w:numId w:val="2"/>
        </w:numPr>
      </w:pPr>
      <w:r>
        <w:t>ironický vztah ke světu</w:t>
      </w:r>
    </w:p>
    <w:p w14:paraId="5E5C7794" w14:textId="2CA1F60E" w:rsidR="007B2D61" w:rsidRDefault="007B2D61" w:rsidP="007B2D61">
      <w:pPr>
        <w:numPr>
          <w:ilvl w:val="2"/>
          <w:numId w:val="2"/>
        </w:numPr>
      </w:pPr>
      <w:r>
        <w:t>pohrává si s postavami, čtenářem</w:t>
      </w:r>
    </w:p>
    <w:p w14:paraId="5C69375F" w14:textId="69BFDA5B" w:rsidR="007B2D61" w:rsidRDefault="007B2D61" w:rsidP="007B2D61">
      <w:pPr>
        <w:numPr>
          <w:ilvl w:val="2"/>
          <w:numId w:val="2"/>
        </w:numPr>
      </w:pPr>
      <w:r>
        <w:t>cynismus, smutek</w:t>
      </w:r>
    </w:p>
    <w:p w14:paraId="0028CD53" w14:textId="4A3596CD" w:rsidR="007B2D61" w:rsidRDefault="007B2D61" w:rsidP="007B2D61">
      <w:pPr>
        <w:numPr>
          <w:ilvl w:val="2"/>
          <w:numId w:val="2"/>
        </w:numPr>
      </w:pPr>
      <w:r>
        <w:t>láska pojata netradičně – tragikomická poloha</w:t>
      </w:r>
    </w:p>
    <w:p w14:paraId="04E71975" w14:textId="4579D1EA" w:rsidR="007B2D61" w:rsidRDefault="007B2D61" w:rsidP="007B2D61">
      <w:pPr>
        <w:numPr>
          <w:ilvl w:val="3"/>
          <w:numId w:val="2"/>
        </w:numPr>
      </w:pPr>
      <w:r>
        <w:t>bez přirozenosti, spontánnosti</w:t>
      </w:r>
    </w:p>
    <w:p w14:paraId="00AE4F41" w14:textId="3A231867" w:rsidR="007B2D61" w:rsidRDefault="007B2D61" w:rsidP="007B2D61">
      <w:pPr>
        <w:numPr>
          <w:ilvl w:val="1"/>
          <w:numId w:val="2"/>
        </w:numPr>
      </w:pPr>
      <w:r>
        <w:t>některé povídky zfilmovány</w:t>
      </w:r>
    </w:p>
    <w:p w14:paraId="30C84EF5" w14:textId="77777777" w:rsidR="007B2D61" w:rsidRDefault="007B2D61" w:rsidP="007B2D61">
      <w:pPr>
        <w:numPr>
          <w:ilvl w:val="1"/>
          <w:numId w:val="2"/>
        </w:numPr>
      </w:pPr>
      <w:r>
        <w:t>povídka Falešný autostop</w:t>
      </w:r>
    </w:p>
    <w:p w14:paraId="6D76C69C" w14:textId="6F6BEC33" w:rsidR="007B2D61" w:rsidRDefault="007B2D61" w:rsidP="007B2D61">
      <w:pPr>
        <w:numPr>
          <w:ilvl w:val="2"/>
          <w:numId w:val="2"/>
        </w:numPr>
      </w:pPr>
      <w:r>
        <w:t>milenecký pár jede na dovolenou</w:t>
      </w:r>
    </w:p>
    <w:p w14:paraId="1A516275" w14:textId="77777777" w:rsidR="007B2D61" w:rsidRDefault="007B2D61" w:rsidP="007B2D61">
      <w:pPr>
        <w:numPr>
          <w:ilvl w:val="2"/>
          <w:numId w:val="2"/>
        </w:numPr>
      </w:pPr>
      <w:r>
        <w:t>napadne je, že sei budou hrát na to, že ona je stopařka, on řidič, který ji vzal</w:t>
      </w:r>
    </w:p>
    <w:p w14:paraId="769B7E41" w14:textId="56D2E7FF" w:rsidR="007B2D61" w:rsidRDefault="007B2D61" w:rsidP="007B2D61">
      <w:pPr>
        <w:numPr>
          <w:ilvl w:val="2"/>
          <w:numId w:val="2"/>
        </w:numPr>
      </w:pPr>
      <w:r>
        <w:t>pořád pokračují, vymkne se jim to z rukou → rozepře → dohodnou se, že hra skončila</w:t>
      </w:r>
    </w:p>
    <w:p w14:paraId="741B0297" w14:textId="4B3F5CB5" w:rsidR="007B2D61" w:rsidRDefault="007B2D61" w:rsidP="007B2D61">
      <w:pPr>
        <w:numPr>
          <w:ilvl w:val="2"/>
          <w:numId w:val="2"/>
        </w:numPr>
      </w:pPr>
      <w:r>
        <w:t>vrátit se ale do původního stavu je nemožné → rozejdou se</w:t>
      </w:r>
    </w:p>
    <w:p w14:paraId="5205E999" w14:textId="58D45D5A" w:rsidR="007A1770" w:rsidRPr="007A1770" w:rsidRDefault="002564F7" w:rsidP="007A1770">
      <w:r>
        <w:rPr>
          <w:b/>
          <w:i/>
        </w:rPr>
        <w:t>Žert</w:t>
      </w:r>
      <w:r w:rsidR="007B2D61">
        <w:rPr>
          <w:b/>
          <w:i/>
        </w:rPr>
        <w:t xml:space="preserve"> (1967)</w:t>
      </w:r>
    </w:p>
    <w:p w14:paraId="612CBE75" w14:textId="77777777" w:rsidR="007A1770" w:rsidRDefault="007B2D61" w:rsidP="002564F7">
      <w:pPr>
        <w:numPr>
          <w:ilvl w:val="1"/>
          <w:numId w:val="2"/>
        </w:numPr>
      </w:pPr>
      <w:r>
        <w:t>zajímavá kompozice</w:t>
      </w:r>
    </w:p>
    <w:p w14:paraId="4F19F8FE" w14:textId="6311A01F" w:rsidR="007B2D61" w:rsidRDefault="007B2D61" w:rsidP="002564F7">
      <w:pPr>
        <w:numPr>
          <w:ilvl w:val="1"/>
          <w:numId w:val="2"/>
        </w:numPr>
      </w:pPr>
      <w:r>
        <w:t>4 postavy – 4 různé úhly</w:t>
      </w:r>
    </w:p>
    <w:p w14:paraId="3638BE6C" w14:textId="77777777" w:rsidR="007B2D61" w:rsidRDefault="007B2D61" w:rsidP="007B2D61">
      <w:pPr>
        <w:numPr>
          <w:ilvl w:val="2"/>
          <w:numId w:val="2"/>
        </w:numPr>
      </w:pPr>
      <w:r>
        <w:t>odlišná hlediska</w:t>
      </w:r>
    </w:p>
    <w:p w14:paraId="39EE040F" w14:textId="77777777" w:rsidR="007B2D61" w:rsidRDefault="007B2D61" w:rsidP="007B2D61">
      <w:pPr>
        <w:numPr>
          <w:ilvl w:val="1"/>
          <w:numId w:val="2"/>
        </w:numPr>
      </w:pPr>
      <w:r>
        <w:t>hl. téma</w:t>
      </w:r>
    </w:p>
    <w:p w14:paraId="7B1E9095" w14:textId="2C431656" w:rsidR="007B2D61" w:rsidRDefault="007B2D61" w:rsidP="007B2D61">
      <w:pPr>
        <w:numPr>
          <w:ilvl w:val="2"/>
          <w:numId w:val="2"/>
        </w:numPr>
      </w:pPr>
      <w:r>
        <w:t xml:space="preserve">Ludvík Jan – student na VŠ napíše v žertu dívce </w:t>
      </w:r>
      <w:r w:rsidR="00103067">
        <w:t>pohlednici s</w:t>
      </w:r>
      <w:r>
        <w:t xml:space="preserve"> nějakou poznámku k Trockému (uznávaná osobnost - politik)</w:t>
      </w:r>
    </w:p>
    <w:p w14:paraId="13C5940F" w14:textId="5DC8E3DC" w:rsidR="007B2D61" w:rsidRDefault="00103067" w:rsidP="007B2D61">
      <w:pPr>
        <w:numPr>
          <w:ilvl w:val="2"/>
          <w:numId w:val="2"/>
        </w:numPr>
      </w:pPr>
      <w:r>
        <w:t>→musí opustit fakultu → musí jít k PTP (pracovně – technické prapory) – černí baroni</w:t>
      </w:r>
    </w:p>
    <w:p w14:paraId="19E33EB5" w14:textId="0B09447C" w:rsidR="00B02275" w:rsidRPr="008E5445" w:rsidRDefault="008E5445" w:rsidP="007A1770">
      <w:pPr>
        <w:rPr>
          <w:b/>
          <w:i/>
        </w:rPr>
      </w:pPr>
      <w:r w:rsidRPr="008E5445">
        <w:rPr>
          <w:b/>
          <w:i/>
        </w:rPr>
        <w:t>Nesnesitelná lehkost bytí (1985)</w:t>
      </w:r>
    </w:p>
    <w:p w14:paraId="7D950F67" w14:textId="62AC8B36" w:rsidR="008E5445" w:rsidRDefault="008E5445" w:rsidP="008E5445">
      <w:pPr>
        <w:numPr>
          <w:ilvl w:val="1"/>
          <w:numId w:val="2"/>
        </w:numPr>
      </w:pPr>
      <w:r>
        <w:t>obraz života disidentů v době normalizace</w:t>
      </w:r>
    </w:p>
    <w:p w14:paraId="106575A1" w14:textId="47F3F042" w:rsidR="008E5445" w:rsidRDefault="008E5445" w:rsidP="008E5445">
      <w:pPr>
        <w:numPr>
          <w:ilvl w:val="1"/>
          <w:numId w:val="2"/>
        </w:numPr>
      </w:pPr>
      <w:r>
        <w:t>trochu přibližuje exil (hlavní hrdina se na chvíli dostane do exilu)</w:t>
      </w:r>
    </w:p>
    <w:p w14:paraId="7454F66E" w14:textId="06294730" w:rsidR="008E5445" w:rsidRDefault="008E5445" w:rsidP="008E5445">
      <w:pPr>
        <w:numPr>
          <w:ilvl w:val="2"/>
          <w:numId w:val="2"/>
        </w:numPr>
      </w:pPr>
      <w:r>
        <w:t>pak se vrací, následky, ….</w:t>
      </w:r>
    </w:p>
    <w:p w14:paraId="08F07567" w14:textId="08BF9154" w:rsidR="008E5445" w:rsidRDefault="008E5445" w:rsidP="008E5445">
      <w:pPr>
        <w:numPr>
          <w:ilvl w:val="1"/>
          <w:numId w:val="2"/>
        </w:numPr>
      </w:pPr>
      <w:r>
        <w:lastRenderedPageBreak/>
        <w:t>zfilmováno Američany (prý se moc nepovedlo, není tam šeď reálného socialismu - moc americký pohled, pro nás takové plytké)</w:t>
      </w:r>
    </w:p>
    <w:p w14:paraId="3836F246" w14:textId="3920E92C" w:rsidR="008E5445" w:rsidRDefault="008E5445" w:rsidP="008E5445">
      <w:pPr>
        <w:rPr>
          <w:b/>
          <w:i/>
        </w:rPr>
      </w:pPr>
      <w:r w:rsidRPr="008E5445">
        <w:rPr>
          <w:b/>
          <w:i/>
        </w:rPr>
        <w:t>Nesmrtelnost  (1990)</w:t>
      </w:r>
    </w:p>
    <w:p w14:paraId="3E9E1387" w14:textId="77777777" w:rsidR="008E5445" w:rsidRPr="008E5445" w:rsidRDefault="008E5445" w:rsidP="008E5445">
      <w:pPr>
        <w:numPr>
          <w:ilvl w:val="1"/>
          <w:numId w:val="2"/>
        </w:numPr>
        <w:rPr>
          <w:b/>
          <w:i/>
        </w:rPr>
      </w:pPr>
      <w:r>
        <w:t>nemá jasný děj</w:t>
      </w:r>
    </w:p>
    <w:p w14:paraId="515FF404" w14:textId="526C7063" w:rsidR="008E5445" w:rsidRDefault="008E5445" w:rsidP="008E5445">
      <w:pPr>
        <w:numPr>
          <w:ilvl w:val="1"/>
          <w:numId w:val="2"/>
        </w:numPr>
      </w:pPr>
      <w:r>
        <w:t xml:space="preserve">směsice jak jednotlivých postav (velikáni – Goethe,Rilke, …) – </w:t>
      </w:r>
      <w:r w:rsidRPr="008E5445">
        <w:t xml:space="preserve">přibližují svou </w:t>
      </w:r>
      <w:r>
        <w:t xml:space="preserve"> dobu</w:t>
      </w:r>
      <w:r w:rsidRPr="008E5445">
        <w:t xml:space="preserve">, své žánry </w:t>
      </w:r>
    </w:p>
    <w:p w14:paraId="0CAC3051" w14:textId="44F15F81" w:rsidR="008E5445" w:rsidRDefault="008E5445" w:rsidP="008E5445">
      <w:r>
        <w:rPr>
          <w:b/>
          <w:i/>
        </w:rPr>
        <w:t>Umění románu (1986)</w:t>
      </w:r>
    </w:p>
    <w:p w14:paraId="7AE9B43F" w14:textId="77777777" w:rsidR="008E5445" w:rsidRDefault="008E5445" w:rsidP="008E5445">
      <w:pPr>
        <w:numPr>
          <w:ilvl w:val="1"/>
          <w:numId w:val="2"/>
        </w:numPr>
      </w:pPr>
      <w:r>
        <w:t>esej</w:t>
      </w:r>
    </w:p>
    <w:p w14:paraId="517D4911" w14:textId="4F9F4800" w:rsidR="008E5445" w:rsidRDefault="008E5445" w:rsidP="008E5445">
      <w:pPr>
        <w:numPr>
          <w:ilvl w:val="1"/>
          <w:numId w:val="2"/>
        </w:numPr>
      </w:pPr>
      <w:r>
        <w:t>obhajuje román jako nejdůležitější žánr – ukazuje kritéria, atd.</w:t>
      </w:r>
    </w:p>
    <w:p w14:paraId="2FBEE1E3" w14:textId="6AEB148C" w:rsidR="008E5445" w:rsidRDefault="008E5445" w:rsidP="008E5445">
      <w:pPr>
        <w:numPr>
          <w:ilvl w:val="2"/>
          <w:numId w:val="2"/>
        </w:numPr>
      </w:pPr>
      <w:r>
        <w:t>román by se měl soustředit na podstatné momenty lidského bytí, spojovat filosofii, realitu, současnost, …</w:t>
      </w:r>
    </w:p>
    <w:p w14:paraId="034A7DF7" w14:textId="65F73353" w:rsidR="008E5445" w:rsidRDefault="008E5445" w:rsidP="008E5445">
      <w:pPr>
        <w:numPr>
          <w:ilvl w:val="2"/>
          <w:numId w:val="2"/>
        </w:numPr>
      </w:pPr>
      <w:r>
        <w:t>pravda by měla být vyjádřena s odstupem, mnohostranností záběru</w:t>
      </w:r>
    </w:p>
    <w:p w14:paraId="5778E200" w14:textId="69F04713" w:rsidR="008E5445" w:rsidRDefault="008E5445" w:rsidP="008E5445">
      <w:pPr>
        <w:numPr>
          <w:ilvl w:val="2"/>
          <w:numId w:val="2"/>
        </w:numPr>
      </w:pPr>
      <w:r>
        <w:t>autor si má hrát s hypotézami, domýšlet</w:t>
      </w:r>
    </w:p>
    <w:p w14:paraId="57803F5C" w14:textId="77777777" w:rsidR="008E5445" w:rsidRDefault="008E5445" w:rsidP="008E5445">
      <w:r>
        <w:t>DRAMATA:</w:t>
      </w:r>
    </w:p>
    <w:p w14:paraId="293DD47B" w14:textId="440D403C" w:rsidR="008E5445" w:rsidRPr="008E5445" w:rsidRDefault="008E5445" w:rsidP="008E5445">
      <w:r>
        <w:rPr>
          <w:b/>
          <w:i/>
        </w:rPr>
        <w:t>Majitelé klíčů (1962)</w:t>
      </w:r>
    </w:p>
    <w:p w14:paraId="2C9A0703" w14:textId="2C0BBDDB" w:rsidR="008E5445" w:rsidRDefault="008E5445" w:rsidP="008E5445">
      <w:pPr>
        <w:numPr>
          <w:ilvl w:val="1"/>
          <w:numId w:val="2"/>
        </w:numPr>
      </w:pPr>
      <w:r>
        <w:t>hra o maloměšťáctví</w:t>
      </w:r>
    </w:p>
    <w:p w14:paraId="597F4423" w14:textId="77777777" w:rsidR="008E5445" w:rsidRPr="008E5445" w:rsidRDefault="008E5445" w:rsidP="008E5445">
      <w:r>
        <w:rPr>
          <w:b/>
          <w:i/>
        </w:rPr>
        <w:t>Jakub a jeho pán (1971)</w:t>
      </w:r>
    </w:p>
    <w:p w14:paraId="0B9B0399" w14:textId="51A14B15" w:rsidR="008E5445" w:rsidRDefault="008E5445" w:rsidP="008E5445">
      <w:pPr>
        <w:numPr>
          <w:ilvl w:val="1"/>
          <w:numId w:val="2"/>
        </w:numPr>
        <w:jc w:val="both"/>
      </w:pPr>
      <w:r>
        <w:t>variace na Diderotova Jakuba fatalistu</w:t>
      </w:r>
    </w:p>
    <w:p w14:paraId="1296768A" w14:textId="18969500" w:rsidR="008E5445" w:rsidRDefault="008E5445" w:rsidP="008E5445">
      <w:pPr>
        <w:numPr>
          <w:ilvl w:val="1"/>
          <w:numId w:val="2"/>
        </w:numPr>
        <w:jc w:val="both"/>
      </w:pPr>
      <w:r>
        <w:t>spojuje lásku, zradu, pomstu, humor, erotiku, …</w:t>
      </w:r>
    </w:p>
    <w:p w14:paraId="2D0F90CD" w14:textId="77777777" w:rsidR="008E5445" w:rsidRDefault="008E5445" w:rsidP="008E5445">
      <w:pPr>
        <w:numPr>
          <w:ilvl w:val="0"/>
          <w:numId w:val="0"/>
        </w:numPr>
        <w:ind w:left="720" w:hanging="360"/>
      </w:pPr>
    </w:p>
    <w:p w14:paraId="2EADCEB8" w14:textId="5CE03A37" w:rsidR="008E5445" w:rsidRPr="008E5445" w:rsidRDefault="008E5445" w:rsidP="008E5445">
      <w:pPr>
        <w:pStyle w:val="Heading1"/>
      </w:pPr>
      <w:r>
        <w:t>LUDVÍK VACULÍK</w:t>
      </w:r>
    </w:p>
    <w:sectPr w:rsidR="008E5445" w:rsidRPr="008E5445" w:rsidSect="00C33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4BE1"/>
    <w:multiLevelType w:val="multilevel"/>
    <w:tmpl w:val="842ACB26"/>
    <w:lvl w:ilvl="0">
      <w:start w:val="1"/>
      <w:numFmt w:val="bullet"/>
      <w:pStyle w:val="Normal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0DE1"/>
    <w:multiLevelType w:val="hybridMultilevel"/>
    <w:tmpl w:val="2D1CEFFE"/>
    <w:lvl w:ilvl="0" w:tplc="089EFB9C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2E22498"/>
    <w:multiLevelType w:val="hybridMultilevel"/>
    <w:tmpl w:val="39E0C56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083AF8"/>
    <w:multiLevelType w:val="hybridMultilevel"/>
    <w:tmpl w:val="7A1C1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F4B09"/>
    <w:multiLevelType w:val="hybridMultilevel"/>
    <w:tmpl w:val="BBA42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44F74"/>
    <w:multiLevelType w:val="hybridMultilevel"/>
    <w:tmpl w:val="2E76EA6E"/>
    <w:lvl w:ilvl="0" w:tplc="FD961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A01"/>
    <w:rsid w:val="00031993"/>
    <w:rsid w:val="00060367"/>
    <w:rsid w:val="00100DB4"/>
    <w:rsid w:val="00103067"/>
    <w:rsid w:val="001129C2"/>
    <w:rsid w:val="0011332F"/>
    <w:rsid w:val="0011544B"/>
    <w:rsid w:val="001238ED"/>
    <w:rsid w:val="001326DF"/>
    <w:rsid w:val="001A39EF"/>
    <w:rsid w:val="001A5573"/>
    <w:rsid w:val="001A6A01"/>
    <w:rsid w:val="00204524"/>
    <w:rsid w:val="002564F7"/>
    <w:rsid w:val="002631E9"/>
    <w:rsid w:val="0028291D"/>
    <w:rsid w:val="002A1AFA"/>
    <w:rsid w:val="002C74F3"/>
    <w:rsid w:val="00376646"/>
    <w:rsid w:val="00391DF3"/>
    <w:rsid w:val="003F2091"/>
    <w:rsid w:val="00431751"/>
    <w:rsid w:val="00451042"/>
    <w:rsid w:val="00461A01"/>
    <w:rsid w:val="00466074"/>
    <w:rsid w:val="004D793F"/>
    <w:rsid w:val="004D7DF2"/>
    <w:rsid w:val="005565EF"/>
    <w:rsid w:val="005E39D0"/>
    <w:rsid w:val="00654F55"/>
    <w:rsid w:val="00692AEB"/>
    <w:rsid w:val="007A1770"/>
    <w:rsid w:val="007B2D61"/>
    <w:rsid w:val="007C61B7"/>
    <w:rsid w:val="007E112A"/>
    <w:rsid w:val="00870F05"/>
    <w:rsid w:val="00873020"/>
    <w:rsid w:val="008C0A0B"/>
    <w:rsid w:val="008C4196"/>
    <w:rsid w:val="008E5445"/>
    <w:rsid w:val="00965636"/>
    <w:rsid w:val="00993520"/>
    <w:rsid w:val="009B1FC3"/>
    <w:rsid w:val="009D4650"/>
    <w:rsid w:val="00A13A78"/>
    <w:rsid w:val="00AB05B9"/>
    <w:rsid w:val="00B02275"/>
    <w:rsid w:val="00B1168B"/>
    <w:rsid w:val="00B66EBF"/>
    <w:rsid w:val="00BB573E"/>
    <w:rsid w:val="00BC47BC"/>
    <w:rsid w:val="00BE0C5A"/>
    <w:rsid w:val="00BE5F7A"/>
    <w:rsid w:val="00C33E9F"/>
    <w:rsid w:val="00C81680"/>
    <w:rsid w:val="00C837BC"/>
    <w:rsid w:val="00CA67CB"/>
    <w:rsid w:val="00CD59C3"/>
    <w:rsid w:val="00D85E7E"/>
    <w:rsid w:val="00D920F0"/>
    <w:rsid w:val="00ED7E3B"/>
    <w:rsid w:val="00F36FC3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1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drážky"/>
    <w:qFormat/>
    <w:rsid w:val="00451042"/>
    <w:pPr>
      <w:numPr>
        <w:numId w:val="2"/>
      </w:numPr>
      <w:spacing w:after="0"/>
      <w:contextualSpacing/>
    </w:pPr>
  </w:style>
  <w:style w:type="paragraph" w:styleId="Heading1">
    <w:name w:val="heading 1"/>
    <w:aliases w:val="autoři"/>
    <w:basedOn w:val="Heading2"/>
    <w:next w:val="Normal"/>
    <w:link w:val="Heading1Char"/>
    <w:uiPriority w:val="9"/>
    <w:qFormat/>
    <w:rsid w:val="001A5573"/>
    <w:pPr>
      <w:outlineLvl w:val="0"/>
    </w:pPr>
    <w:rPr>
      <w:bCs/>
      <w:color w:val="7030A0"/>
      <w:szCs w:val="28"/>
    </w:rPr>
  </w:style>
  <w:style w:type="paragraph" w:styleId="Heading2">
    <w:name w:val="heading 2"/>
    <w:aliases w:val="ostatní"/>
    <w:basedOn w:val="Heading3"/>
    <w:next w:val="Normal"/>
    <w:link w:val="Heading2Char"/>
    <w:uiPriority w:val="9"/>
    <w:unhideWhenUsed/>
    <w:qFormat/>
    <w:rsid w:val="001A5573"/>
    <w:pPr>
      <w:outlineLvl w:val="1"/>
    </w:pPr>
    <w:rPr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573"/>
    <w:pPr>
      <w:keepNext/>
      <w:keepLines/>
      <w:numPr>
        <w:numId w:val="0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5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Období"/>
    <w:basedOn w:val="Heading1"/>
    <w:next w:val="Normal"/>
    <w:uiPriority w:val="1"/>
    <w:qFormat/>
    <w:rsid w:val="00451042"/>
    <w:pPr>
      <w:spacing w:before="0" w:line="240" w:lineRule="auto"/>
      <w:jc w:val="center"/>
    </w:pPr>
    <w:rPr>
      <w:color w:val="C00000"/>
      <w:sz w:val="48"/>
      <w:u w:val="single"/>
    </w:rPr>
  </w:style>
  <w:style w:type="character" w:customStyle="1" w:styleId="Heading1Char">
    <w:name w:val="Heading 1 Char"/>
    <w:aliases w:val="autoři Char"/>
    <w:basedOn w:val="DefaultParagraphFont"/>
    <w:link w:val="Heading1"/>
    <w:uiPriority w:val="9"/>
    <w:rsid w:val="001A5573"/>
    <w:rPr>
      <w:rFonts w:asciiTheme="majorHAnsi" w:eastAsiaTheme="majorEastAsia" w:hAnsiTheme="majorHAnsi" w:cstheme="majorBidi"/>
      <w:b/>
      <w:color w:val="7030A0"/>
      <w:sz w:val="26"/>
      <w:szCs w:val="28"/>
    </w:rPr>
  </w:style>
  <w:style w:type="character" w:customStyle="1" w:styleId="Heading2Char">
    <w:name w:val="Heading 2 Char"/>
    <w:aliases w:val="ostatní Char"/>
    <w:basedOn w:val="DefaultParagraphFont"/>
    <w:link w:val="Heading2"/>
    <w:uiPriority w:val="9"/>
    <w:rsid w:val="001A557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57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A5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A6A01"/>
  </w:style>
  <w:style w:type="paragraph" w:styleId="Title">
    <w:name w:val="Title"/>
    <w:basedOn w:val="Normal"/>
    <w:next w:val="Normal"/>
    <w:link w:val="TitleChar"/>
    <w:uiPriority w:val="10"/>
    <w:qFormat/>
    <w:rsid w:val="00B02275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275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drážky"/>
    <w:qFormat/>
    <w:rsid w:val="00451042"/>
    <w:pPr>
      <w:spacing w:after="0"/>
      <w:ind w:left="720" w:hanging="360"/>
      <w:contextualSpacing/>
    </w:pPr>
  </w:style>
  <w:style w:type="paragraph" w:styleId="Heading1">
    <w:name w:val="heading 1"/>
    <w:aliases w:val="autoři"/>
    <w:basedOn w:val="Heading2"/>
    <w:next w:val="Normal"/>
    <w:link w:val="Heading1Char"/>
    <w:uiPriority w:val="9"/>
    <w:qFormat/>
    <w:rsid w:val="001A5573"/>
    <w:pPr>
      <w:outlineLvl w:val="0"/>
    </w:pPr>
    <w:rPr>
      <w:bCs/>
      <w:color w:val="7030A0"/>
      <w:szCs w:val="28"/>
    </w:rPr>
  </w:style>
  <w:style w:type="paragraph" w:styleId="Heading2">
    <w:name w:val="heading 2"/>
    <w:aliases w:val="ostatní"/>
    <w:basedOn w:val="Heading3"/>
    <w:next w:val="Normal"/>
    <w:link w:val="Heading2Char"/>
    <w:uiPriority w:val="9"/>
    <w:unhideWhenUsed/>
    <w:qFormat/>
    <w:rsid w:val="001A5573"/>
    <w:pPr>
      <w:outlineLvl w:val="1"/>
    </w:pPr>
    <w:rPr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573"/>
    <w:pPr>
      <w:keepNext/>
      <w:keepLines/>
      <w:spacing w:before="200"/>
      <w:ind w:left="0"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5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Období"/>
    <w:basedOn w:val="Heading1"/>
    <w:next w:val="Normal"/>
    <w:uiPriority w:val="1"/>
    <w:qFormat/>
    <w:rsid w:val="00451042"/>
    <w:pPr>
      <w:spacing w:before="0" w:line="240" w:lineRule="auto"/>
      <w:jc w:val="center"/>
    </w:pPr>
    <w:rPr>
      <w:color w:val="C00000"/>
      <w:sz w:val="48"/>
      <w:u w:val="single"/>
    </w:rPr>
  </w:style>
  <w:style w:type="character" w:customStyle="1" w:styleId="Heading1Char">
    <w:name w:val="Heading 1 Char"/>
    <w:aliases w:val="autoři Char"/>
    <w:basedOn w:val="DefaultParagraphFont"/>
    <w:link w:val="Heading1"/>
    <w:uiPriority w:val="9"/>
    <w:rsid w:val="001A5573"/>
    <w:rPr>
      <w:rFonts w:asciiTheme="majorHAnsi" w:eastAsiaTheme="majorEastAsia" w:hAnsiTheme="majorHAnsi" w:cstheme="majorBidi"/>
      <w:b/>
      <w:color w:val="7030A0"/>
      <w:sz w:val="26"/>
      <w:szCs w:val="28"/>
    </w:rPr>
  </w:style>
  <w:style w:type="character" w:customStyle="1" w:styleId="Heading2Char">
    <w:name w:val="Heading 2 Char"/>
    <w:aliases w:val="ostatní Char"/>
    <w:basedOn w:val="DefaultParagraphFont"/>
    <w:link w:val="Heading2"/>
    <w:uiPriority w:val="9"/>
    <w:rsid w:val="001A557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57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A5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A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353;kola\&#269;e&#353;tina\sty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5250-75E5-4E0F-89CA-D7897468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styly</Template>
  <TotalTime>614</TotalTime>
  <Pages>7</Pages>
  <Words>1475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</dc:creator>
  <cp:keywords/>
  <dc:description/>
  <cp:lastModifiedBy>kaktus</cp:lastModifiedBy>
  <cp:revision>32</cp:revision>
  <dcterms:created xsi:type="dcterms:W3CDTF">2010-01-14T10:00:00Z</dcterms:created>
  <dcterms:modified xsi:type="dcterms:W3CDTF">2010-05-02T16:40:00Z</dcterms:modified>
</cp:coreProperties>
</file>