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E" w:rsidRDefault="006F505E">
      <w:r>
        <w:tab/>
      </w:r>
      <w:r>
        <w:tab/>
      </w:r>
      <w:r>
        <w:tab/>
      </w:r>
      <w:r>
        <w:tab/>
      </w:r>
      <w:r w:rsidRPr="00165E04">
        <w:rPr>
          <w:lang w:val="cs-CZ"/>
        </w:rPr>
        <w:tab/>
        <w:t>Okruh</w:t>
      </w:r>
      <w:r>
        <w:t xml:space="preserve"> č.3</w:t>
      </w:r>
      <w:r>
        <w:tab/>
      </w:r>
      <w:r>
        <w:tab/>
      </w:r>
      <w:r>
        <w:tab/>
      </w:r>
    </w:p>
    <w:p w:rsidR="006F505E" w:rsidRPr="006A4879" w:rsidRDefault="006F505E" w:rsidP="006A4879">
      <w:pPr>
        <w:pStyle w:val="NoSpacing"/>
        <w:rPr>
          <w:b/>
          <w:bCs/>
          <w:sz w:val="28"/>
          <w:szCs w:val="28"/>
          <w:u w:val="single"/>
          <w:lang w:val="cs-CZ"/>
        </w:rPr>
      </w:pPr>
      <w:r>
        <w:tab/>
      </w:r>
      <w:r>
        <w:tab/>
      </w:r>
      <w:r>
        <w:tab/>
      </w:r>
      <w:r w:rsidRPr="00165E04">
        <w:rPr>
          <w:lang w:val="cs-CZ"/>
        </w:rPr>
        <w:tab/>
      </w:r>
      <w:r w:rsidRPr="00165E04">
        <w:rPr>
          <w:b/>
          <w:bCs/>
          <w:sz w:val="28"/>
          <w:szCs w:val="28"/>
          <w:u w:val="single"/>
          <w:lang w:val="cs-CZ"/>
        </w:rPr>
        <w:t>Rovnom</w:t>
      </w:r>
      <w:r w:rsidRPr="006A4879">
        <w:rPr>
          <w:b/>
          <w:bCs/>
          <w:sz w:val="28"/>
          <w:szCs w:val="28"/>
          <w:u w:val="single"/>
          <w:lang w:val="cs-CZ"/>
        </w:rPr>
        <w:t>ěrný pohyb po kružnici</w: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>Základní pojmy</w:t>
      </w: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>Kinematika a dynamika rovnoměrného pohybu hmotného bodu po kružnici</w: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Default="006F505E" w:rsidP="006A4879">
      <w:pPr>
        <w:pStyle w:val="NoSpacing"/>
        <w:rPr>
          <w:lang w:val="cs-CZ"/>
        </w:rPr>
      </w:pP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>-průvodič: spojnice bodu se středem kružnice, jeho délka se rovná poloměru kružnice r</w:t>
      </w: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>-úhlová dráha</w:t>
      </w:r>
      <w:r w:rsidRPr="00E324DD">
        <w:rPr>
          <w:lang w:val="cs-CZ"/>
        </w:rPr>
        <w:fldChar w:fldCharType="begin"/>
      </w:r>
      <w:r w:rsidRPr="00E324DD">
        <w:rPr>
          <w:lang w:val="cs-CZ"/>
        </w:rPr>
        <w:instrText xml:space="preserve"> QUOTE </w:instrText>
      </w:r>
      <w:r w:rsidRPr="00E324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1.25pt">
            <v:imagedata r:id="rId4" o:title="" chromakey="white"/>
          </v:shape>
        </w:pict>
      </w:r>
      <w:r w:rsidRPr="00E324DD">
        <w:rPr>
          <w:lang w:val="cs-CZ"/>
        </w:rPr>
        <w:instrText xml:space="preserve"> </w:instrText>
      </w:r>
      <w:r w:rsidRPr="00E324DD">
        <w:rPr>
          <w:lang w:val="cs-CZ"/>
        </w:rPr>
        <w:fldChar w:fldCharType="separate"/>
      </w:r>
      <w:r w:rsidRPr="00E324DD">
        <w:pict>
          <v:shape id="_x0000_i1026" type="#_x0000_t75" style="width:30.75pt;height:11.25pt">
            <v:imagedata r:id="rId4" o:title="" chromakey="white"/>
          </v:shape>
        </w:pict>
      </w:r>
      <w:r w:rsidRPr="00E324DD">
        <w:rPr>
          <w:lang w:val="cs-CZ"/>
        </w:rPr>
        <w:fldChar w:fldCharType="end"/>
      </w:r>
      <w:r>
        <w:rPr>
          <w:lang w:val="cs-CZ"/>
        </w:rPr>
        <w:t>středový úhel, který opíše průvodič hmotného bodu za určitou dobu t, jednotka rad (radián)</w:t>
      </w: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 xml:space="preserve">-mezi úhlovou dráhou </w:t>
      </w:r>
      <w:r w:rsidRPr="00E324DD">
        <w:rPr>
          <w:lang w:val="cs-CZ"/>
        </w:rPr>
        <w:fldChar w:fldCharType="begin"/>
      </w:r>
      <w:r w:rsidRPr="00E324DD">
        <w:rPr>
          <w:lang w:val="cs-CZ"/>
        </w:rPr>
        <w:instrText xml:space="preserve"> QUOTE </w:instrText>
      </w:r>
      <w:r w:rsidRPr="00E324DD">
        <w:pict>
          <v:shape id="_x0000_i1027" type="#_x0000_t75" style="width:12pt;height:13.5pt">
            <v:imagedata r:id="rId5" o:title="" chromakey="white"/>
          </v:shape>
        </w:pict>
      </w:r>
      <w:r w:rsidRPr="00E324DD">
        <w:rPr>
          <w:lang w:val="cs-CZ"/>
        </w:rPr>
        <w:instrText xml:space="preserve"> </w:instrText>
      </w:r>
      <w:r w:rsidRPr="00E324DD">
        <w:rPr>
          <w:lang w:val="cs-CZ"/>
        </w:rPr>
        <w:fldChar w:fldCharType="separate"/>
      </w:r>
      <w:r w:rsidRPr="00E324DD">
        <w:pict>
          <v:shape id="_x0000_i1028" type="#_x0000_t75" style="width:12pt;height:13.5pt">
            <v:imagedata r:id="rId5" o:title="" chromakey="white"/>
          </v:shape>
        </w:pict>
      </w:r>
      <w:r w:rsidRPr="00E324DD">
        <w:rPr>
          <w:lang w:val="cs-CZ"/>
        </w:rPr>
        <w:fldChar w:fldCharType="end"/>
      </w:r>
      <w:r>
        <w:rPr>
          <w:lang w:val="cs-CZ"/>
        </w:rPr>
        <w:t xml:space="preserve"> a drahou s konce průvodiče platí</w: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Pr="00561688" w:rsidRDefault="006F505E" w:rsidP="00165E04">
      <w:pPr>
        <w:pStyle w:val="NoSpacing"/>
        <w:ind w:left="2880" w:firstLine="720"/>
        <w:rPr>
          <w:b/>
          <w:bCs/>
          <w:sz w:val="24"/>
          <w:szCs w:val="24"/>
          <w:lang w:val="cs-CZ"/>
        </w:rPr>
      </w:pPr>
      <w:r w:rsidRPr="00E324DD">
        <w:pict>
          <v:shape id="_x0000_i1029" type="#_x0000_t75" style="width:37.5pt;height:14.25pt">
            <v:imagedata r:id="rId6" o:title="" chromakey="white"/>
          </v:shape>
        </w:pic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 xml:space="preserve">-úhlová rychlost </w:t>
      </w:r>
      <w:r w:rsidRPr="00E324DD">
        <w:rPr>
          <w:lang w:val="cs-CZ"/>
        </w:rPr>
        <w:fldChar w:fldCharType="begin"/>
      </w:r>
      <w:r w:rsidRPr="00E324DD">
        <w:rPr>
          <w:lang w:val="cs-CZ"/>
        </w:rPr>
        <w:instrText xml:space="preserve"> QUOTE </w:instrText>
      </w:r>
      <w:r w:rsidRPr="00E324DD">
        <w:pict>
          <v:shape id="_x0000_i1030" type="#_x0000_t75" style="width:12.75pt;height:13.5pt">
            <v:imagedata r:id="rId7" o:title="" chromakey="white"/>
          </v:shape>
        </w:pict>
      </w:r>
      <w:r w:rsidRPr="00E324DD">
        <w:rPr>
          <w:lang w:val="cs-CZ"/>
        </w:rPr>
        <w:instrText xml:space="preserve"> </w:instrText>
      </w:r>
      <w:r w:rsidRPr="00E324DD">
        <w:rPr>
          <w:lang w:val="cs-CZ"/>
        </w:rPr>
        <w:fldChar w:fldCharType="separate"/>
      </w:r>
      <w:r w:rsidRPr="00E324DD">
        <w:pict>
          <v:shape id="_x0000_i1031" type="#_x0000_t75" style="width:12.75pt;height:13.5pt">
            <v:imagedata r:id="rId7" o:title="" chromakey="white"/>
          </v:shape>
        </w:pict>
      </w:r>
      <w:r w:rsidRPr="00E324DD">
        <w:rPr>
          <w:lang w:val="cs-CZ"/>
        </w:rPr>
        <w:fldChar w:fldCharType="end"/>
      </w:r>
      <w:r>
        <w:rPr>
          <w:lang w:val="cs-CZ"/>
        </w:rPr>
        <w:t xml:space="preserve"> je podíl úhlové dráhy a odpovídající doby  pohybu</w: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Pr="006A4879" w:rsidRDefault="006F505E" w:rsidP="00165E04">
      <w:pPr>
        <w:pStyle w:val="NoSpacing"/>
        <w:ind w:left="2880" w:firstLine="720"/>
        <w:rPr>
          <w:b/>
          <w:bCs/>
          <w:sz w:val="24"/>
          <w:szCs w:val="24"/>
          <w:lang w:val="cs-CZ"/>
        </w:rPr>
      </w:pPr>
      <w:r w:rsidRPr="00E324DD">
        <w:pict>
          <v:shape id="_x0000_i1032" type="#_x0000_t75" style="width:34.5pt;height:24pt">
            <v:imagedata r:id="rId8" o:title="" chromakey="white"/>
          </v:shape>
        </w:pic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>-trajektorie hmotného bodu je kružnice</w: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Default="006F505E" w:rsidP="006A4879">
      <w:pPr>
        <w:pStyle w:val="NoSpacing"/>
        <w:rPr>
          <w:lang w:val="cs-CZ"/>
        </w:rPr>
      </w:pPr>
      <w:r w:rsidRPr="00C758BC">
        <w:rPr>
          <w:b/>
          <w:bCs/>
          <w:lang w:val="cs-CZ"/>
        </w:rPr>
        <w:t>Hmotný bod koná rovnoměrný pohyb po kružnici, jestliže ve stejných a libovolně zvolených časových intervalech opíše jeho průvodič stejné úhlové dráhy</w: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>-rychlost hmotného bodu</w: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Pr="00C758BC" w:rsidRDefault="006F505E" w:rsidP="00165E04">
      <w:pPr>
        <w:pStyle w:val="NoSpacing"/>
        <w:ind w:left="2880" w:firstLine="720"/>
        <w:rPr>
          <w:b/>
          <w:bCs/>
          <w:sz w:val="24"/>
          <w:szCs w:val="24"/>
          <w:lang w:val="cs-CZ"/>
        </w:rPr>
      </w:pPr>
      <w:r w:rsidRPr="00E324DD">
        <w:pict>
          <v:shape id="_x0000_i1033" type="#_x0000_t75" style="width:39.75pt;height:14.25pt">
            <v:imagedata r:id="rId9" o:title="" chromakey="white"/>
          </v:shape>
        </w:pic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Pr="00C758BC" w:rsidRDefault="006F505E" w:rsidP="006A4879">
      <w:pPr>
        <w:pStyle w:val="NoSpacing"/>
        <w:rPr>
          <w:b/>
          <w:bCs/>
          <w:lang w:val="cs-CZ"/>
        </w:rPr>
      </w:pPr>
      <w:r>
        <w:rPr>
          <w:lang w:val="cs-CZ"/>
        </w:rPr>
        <w:t>-</w:t>
      </w:r>
      <w:r w:rsidRPr="00C758BC">
        <w:rPr>
          <w:b/>
          <w:bCs/>
          <w:lang w:val="cs-CZ"/>
        </w:rPr>
        <w:t xml:space="preserve">perioda T je doba, za kterou hmotný bod opíše celou kružnici a jeho průvodič úhlovou dráhu </w:t>
      </w:r>
      <w:r w:rsidRPr="00E324DD">
        <w:rPr>
          <w:b/>
          <w:bCs/>
          <w:lang w:val="cs-CZ"/>
        </w:rPr>
        <w:fldChar w:fldCharType="begin"/>
      </w:r>
      <w:r w:rsidRPr="00E324DD">
        <w:rPr>
          <w:b/>
          <w:bCs/>
          <w:lang w:val="cs-CZ"/>
        </w:rPr>
        <w:instrText xml:space="preserve"> QUOTE </w:instrText>
      </w:r>
      <w:r w:rsidRPr="00E324DD">
        <w:pict>
          <v:shape id="_x0000_i1034" type="#_x0000_t75" style="width:41.25pt;height:13.5pt">
            <v:imagedata r:id="rId10" o:title="" chromakey="white"/>
          </v:shape>
        </w:pict>
      </w:r>
      <w:r w:rsidRPr="00E324DD">
        <w:rPr>
          <w:b/>
          <w:bCs/>
          <w:lang w:val="cs-CZ"/>
        </w:rPr>
        <w:instrText xml:space="preserve"> </w:instrText>
      </w:r>
      <w:r w:rsidRPr="00E324DD">
        <w:rPr>
          <w:b/>
          <w:bCs/>
          <w:lang w:val="cs-CZ"/>
        </w:rPr>
        <w:fldChar w:fldCharType="separate"/>
      </w:r>
      <w:r w:rsidRPr="00E324DD">
        <w:pict>
          <v:shape id="_x0000_i1035" type="#_x0000_t75" style="width:41.25pt;height:13.5pt">
            <v:imagedata r:id="rId10" o:title="" chromakey="white"/>
          </v:shape>
        </w:pict>
      </w:r>
      <w:r w:rsidRPr="00E324DD">
        <w:rPr>
          <w:b/>
          <w:bCs/>
          <w:lang w:val="cs-CZ"/>
        </w:rPr>
        <w:fldChar w:fldCharType="end"/>
      </w:r>
    </w:p>
    <w:p w:rsidR="006F505E" w:rsidRDefault="006F505E" w:rsidP="006A4879">
      <w:pPr>
        <w:pStyle w:val="NoSpacing"/>
        <w:rPr>
          <w:b/>
          <w:bCs/>
          <w:lang w:val="cs-CZ"/>
        </w:rPr>
      </w:pPr>
    </w:p>
    <w:p w:rsidR="006F505E" w:rsidRPr="00C758BC" w:rsidRDefault="006F505E" w:rsidP="006A4879">
      <w:pPr>
        <w:pStyle w:val="NoSpacing"/>
        <w:rPr>
          <w:b/>
          <w:bCs/>
          <w:lang w:val="cs-CZ"/>
        </w:rPr>
      </w:pPr>
      <w:r w:rsidRPr="00C758BC">
        <w:rPr>
          <w:b/>
          <w:bCs/>
          <w:lang w:val="cs-CZ"/>
        </w:rPr>
        <w:t>-fr</w:t>
      </w:r>
      <w:r>
        <w:rPr>
          <w:b/>
          <w:bCs/>
          <w:lang w:val="cs-CZ"/>
        </w:rPr>
        <w:t>e</w:t>
      </w:r>
      <w:r w:rsidRPr="00C758BC">
        <w:rPr>
          <w:b/>
          <w:bCs/>
          <w:lang w:val="cs-CZ"/>
        </w:rPr>
        <w:t xml:space="preserve">kvence F je daná </w:t>
      </w:r>
      <w:r>
        <w:rPr>
          <w:b/>
          <w:bCs/>
          <w:lang w:val="cs-CZ"/>
        </w:rPr>
        <w:t>p</w:t>
      </w:r>
      <w:r w:rsidRPr="00C758BC">
        <w:rPr>
          <w:b/>
          <w:bCs/>
          <w:lang w:val="cs-CZ"/>
        </w:rPr>
        <w:t>očtem oběhů hmotného bodu po kružnici za jednotku času</w:t>
      </w:r>
    </w:p>
    <w:p w:rsidR="006F505E" w:rsidRPr="00C758BC" w:rsidRDefault="006F505E" w:rsidP="006A4879">
      <w:pPr>
        <w:pStyle w:val="NoSpacing"/>
        <w:rPr>
          <w:b/>
          <w:bCs/>
          <w:lang w:val="cs-CZ"/>
        </w:rPr>
      </w:pPr>
    </w:p>
    <w:p w:rsidR="006F505E" w:rsidRPr="00C758BC" w:rsidRDefault="006F505E" w:rsidP="00165E04">
      <w:pPr>
        <w:pStyle w:val="NoSpacing"/>
        <w:ind w:left="2880" w:firstLine="720"/>
        <w:rPr>
          <w:b/>
          <w:bCs/>
          <w:sz w:val="24"/>
          <w:szCs w:val="24"/>
          <w:lang w:val="cs-CZ"/>
        </w:rPr>
      </w:pPr>
      <w:r w:rsidRPr="00E324DD">
        <w:pict>
          <v:shape id="_x0000_i1036" type="#_x0000_t75" style="width:30pt;height:26.25pt">
            <v:imagedata r:id="rId11" o:title="" chromakey="white"/>
          </v:shape>
        </w:pic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 xml:space="preserve">-pohyby periodické (se stejnou periodou) </w:t>
      </w:r>
    </w:p>
    <w:p w:rsidR="006F505E" w:rsidRDefault="006F505E" w:rsidP="006A4879">
      <w:pPr>
        <w:pStyle w:val="NoSpacing"/>
        <w:rPr>
          <w:lang w:val="cs-CZ"/>
        </w:rPr>
      </w:pPr>
    </w:p>
    <w:p w:rsidR="006F505E" w:rsidRPr="00C758BC" w:rsidRDefault="006F505E" w:rsidP="00165E04">
      <w:pPr>
        <w:pStyle w:val="NoSpacing"/>
        <w:ind w:left="2880" w:firstLine="720"/>
        <w:rPr>
          <w:b/>
          <w:bCs/>
          <w:sz w:val="24"/>
          <w:szCs w:val="24"/>
          <w:lang w:val="cs-CZ"/>
        </w:rPr>
      </w:pPr>
      <w:r w:rsidRPr="00E324DD">
        <w:pict>
          <v:shape id="_x0000_i1037" type="#_x0000_t75" style="width:78pt;height:26.25pt">
            <v:imagedata r:id="rId12" o:title="" chromakey="white"/>
          </v:shape>
        </w:pict>
      </w: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>-dostředivé zrychlení</w:t>
      </w:r>
    </w:p>
    <w:p w:rsidR="006F505E" w:rsidRPr="00C758BC" w:rsidRDefault="006F505E" w:rsidP="00165E04">
      <w:pPr>
        <w:pStyle w:val="NoSpacing"/>
        <w:ind w:left="2160" w:firstLine="720"/>
        <w:rPr>
          <w:b/>
          <w:bCs/>
          <w:sz w:val="24"/>
          <w:szCs w:val="24"/>
          <w:lang w:val="cs-CZ"/>
        </w:rPr>
      </w:pPr>
      <w:r w:rsidRPr="00E324DD">
        <w:pict>
          <v:shape id="_x0000_i1038" type="#_x0000_t75" style="width:147pt;height:25.5pt">
            <v:imagedata r:id="rId13" o:title="" chromakey="white"/>
          </v:shape>
        </w:pict>
      </w:r>
    </w:p>
    <w:p w:rsidR="006F505E" w:rsidRDefault="006F505E" w:rsidP="006A4879">
      <w:pPr>
        <w:pStyle w:val="NoSpacing"/>
        <w:rPr>
          <w:lang w:val="cs-CZ"/>
        </w:rPr>
      </w:pPr>
      <w:r>
        <w:rPr>
          <w:lang w:val="cs-CZ"/>
        </w:rPr>
        <w:t>-dostředivá síla</w:t>
      </w:r>
    </w:p>
    <w:p w:rsidR="006F505E" w:rsidRPr="00C758BC" w:rsidRDefault="006F505E" w:rsidP="00165E04">
      <w:pPr>
        <w:pStyle w:val="NoSpacing"/>
        <w:ind w:left="2880" w:firstLine="720"/>
        <w:rPr>
          <w:b/>
          <w:bCs/>
          <w:sz w:val="24"/>
          <w:szCs w:val="24"/>
          <w:lang w:val="cs-CZ"/>
        </w:rPr>
      </w:pPr>
      <w:r w:rsidRPr="00E324DD">
        <w:pict>
          <v:shape id="_x0000_i1039" type="#_x0000_t75" style="width:102.75pt;height:25.5pt">
            <v:imagedata r:id="rId14" o:title="" chromakey="white"/>
          </v:shape>
        </w:pict>
      </w:r>
    </w:p>
    <w:p w:rsidR="006F505E" w:rsidRDefault="006F505E" w:rsidP="006A4879">
      <w:pPr>
        <w:pStyle w:val="NoSpacing"/>
        <w:rPr>
          <w:lang w:val="cs-CZ"/>
        </w:rPr>
      </w:pPr>
    </w:p>
    <w:sectPr w:rsidR="006F505E" w:rsidSect="0044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42D"/>
    <w:rsid w:val="00165E04"/>
    <w:rsid w:val="001970FE"/>
    <w:rsid w:val="002A3193"/>
    <w:rsid w:val="00440FC9"/>
    <w:rsid w:val="00451CD7"/>
    <w:rsid w:val="004A56FC"/>
    <w:rsid w:val="00561688"/>
    <w:rsid w:val="005A482C"/>
    <w:rsid w:val="006A4879"/>
    <w:rsid w:val="006F505E"/>
    <w:rsid w:val="008565E4"/>
    <w:rsid w:val="00977C2F"/>
    <w:rsid w:val="00AB6E43"/>
    <w:rsid w:val="00B765A3"/>
    <w:rsid w:val="00B9342D"/>
    <w:rsid w:val="00C13691"/>
    <w:rsid w:val="00C758BC"/>
    <w:rsid w:val="00CF0201"/>
    <w:rsid w:val="00E324DD"/>
    <w:rsid w:val="00F05084"/>
    <w:rsid w:val="00F8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C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4879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A4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148</Words>
  <Characters>845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Paracelsus</cp:lastModifiedBy>
  <cp:revision>11</cp:revision>
  <cp:lastPrinted>2010-03-06T09:00:00Z</cp:lastPrinted>
  <dcterms:created xsi:type="dcterms:W3CDTF">2009-10-07T12:58:00Z</dcterms:created>
  <dcterms:modified xsi:type="dcterms:W3CDTF">2010-03-06T09:02:00Z</dcterms:modified>
</cp:coreProperties>
</file>