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8" w:rsidRDefault="00163858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Okruh č.10</w:t>
      </w:r>
    </w:p>
    <w:p w:rsidR="00163858" w:rsidRDefault="00163858">
      <w:pPr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</w:r>
      <w:r>
        <w:rPr>
          <w:b/>
          <w:bCs/>
          <w:sz w:val="28"/>
          <w:szCs w:val="28"/>
          <w:lang w:val="cs-CZ"/>
        </w:rPr>
        <w:tab/>
      </w:r>
      <w:r w:rsidRPr="00100207">
        <w:rPr>
          <w:b/>
          <w:bCs/>
          <w:sz w:val="28"/>
          <w:szCs w:val="28"/>
          <w:u w:val="single"/>
          <w:lang w:val="cs-CZ"/>
        </w:rPr>
        <w:t>Keplerovy zákony, sluneční soustava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Formulace Keplerových zákonů a jejich důsledky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Složení sluneční soustavy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Základní údaje o Slunci, planetách a dalších tělesech sluneční soustavy</w:t>
      </w:r>
    </w:p>
    <w:p w:rsidR="00163858" w:rsidRDefault="00163858" w:rsidP="00100207">
      <w:pPr>
        <w:pStyle w:val="NoSpacing"/>
        <w:rPr>
          <w:lang w:val="cs-CZ"/>
        </w:rPr>
      </w:pP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První Keplerův zákon</w:t>
      </w:r>
    </w:p>
    <w:p w:rsidR="00163858" w:rsidRPr="003A18E9" w:rsidRDefault="00163858" w:rsidP="00100207">
      <w:pPr>
        <w:pStyle w:val="NoSpacing"/>
        <w:rPr>
          <w:b/>
          <w:bCs/>
          <w:lang w:val="cs-CZ"/>
        </w:rPr>
      </w:pPr>
      <w:r w:rsidRPr="003A18E9">
        <w:rPr>
          <w:b/>
          <w:bCs/>
          <w:lang w:val="cs-CZ"/>
        </w:rPr>
        <w:t>Planety se pohybují kolem Slunce po elipsách málo odlišných od kružnic, v jejichž společném ohnisku je Slunce.</w:t>
      </w:r>
    </w:p>
    <w:p w:rsidR="00163858" w:rsidRDefault="00163858" w:rsidP="00100207">
      <w:pPr>
        <w:pStyle w:val="NoSpacing"/>
        <w:rPr>
          <w:lang w:val="cs-CZ"/>
        </w:rPr>
      </w:pP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Druhý Keplerův zákon</w:t>
      </w:r>
    </w:p>
    <w:p w:rsidR="00163858" w:rsidRDefault="00163858" w:rsidP="00100207">
      <w:pPr>
        <w:pStyle w:val="NoSpacing"/>
        <w:rPr>
          <w:b/>
          <w:bCs/>
          <w:lang w:val="cs-CZ"/>
        </w:rPr>
      </w:pPr>
      <w:r w:rsidRPr="003A18E9">
        <w:rPr>
          <w:b/>
          <w:bCs/>
          <w:lang w:val="cs-CZ"/>
        </w:rPr>
        <w:t>Obsahy ploch opsaných průvodičem planety za jednu jednotku času jsou konstantní.</w:t>
      </w:r>
    </w:p>
    <w:p w:rsidR="00163858" w:rsidRDefault="00163858" w:rsidP="00100207">
      <w:pPr>
        <w:pStyle w:val="NoSpacing"/>
        <w:rPr>
          <w:b/>
          <w:bCs/>
          <w:lang w:val="cs-CZ"/>
        </w:rPr>
      </w:pP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Třetí Keplerův zákon</w:t>
      </w:r>
    </w:p>
    <w:p w:rsidR="00163858" w:rsidRPr="003A18E9" w:rsidRDefault="00163858" w:rsidP="00100207">
      <w:pPr>
        <w:pStyle w:val="NoSpacing"/>
        <w:rPr>
          <w:b/>
          <w:bCs/>
          <w:lang w:val="cs-CZ"/>
        </w:rPr>
      </w:pPr>
      <w:r w:rsidRPr="003A18E9">
        <w:rPr>
          <w:b/>
          <w:bCs/>
          <w:lang w:val="cs-CZ"/>
        </w:rPr>
        <w:t>Poměr druhých mocnin oběžných dob dvou těles planet se rovná poměru třetích mocnin délek hlavních poloos jejich trajektorií.</w:t>
      </w:r>
    </w:p>
    <w:p w:rsidR="00163858" w:rsidRDefault="00163858" w:rsidP="00B50099">
      <w:pPr>
        <w:pStyle w:val="NoSpacing"/>
        <w:ind w:left="2880" w:firstLine="720"/>
        <w:rPr>
          <w:b/>
          <w:bCs/>
          <w:lang w:val="cs-CZ"/>
        </w:rPr>
      </w:pPr>
      <w:r w:rsidRPr="005E43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9.25pt">
            <v:imagedata r:id="rId4" o:title="" chromakey="white"/>
          </v:shape>
        </w:pict>
      </w:r>
    </w:p>
    <w:p w:rsidR="00163858" w:rsidRDefault="00163858" w:rsidP="00100207">
      <w:pPr>
        <w:pStyle w:val="NoSpacing"/>
        <w:rPr>
          <w:vertAlign w:val="subscript"/>
          <w:lang w:val="cs-CZ"/>
        </w:rPr>
      </w:pPr>
      <w:r>
        <w:rPr>
          <w:lang w:val="cs-CZ"/>
        </w:rPr>
        <w:t>-oběžné doby T</w:t>
      </w:r>
      <w:r>
        <w:rPr>
          <w:vertAlign w:val="subscript"/>
          <w:lang w:val="cs-CZ"/>
        </w:rPr>
        <w:t>1</w:t>
      </w:r>
      <w:r>
        <w:rPr>
          <w:lang w:val="cs-CZ"/>
        </w:rPr>
        <w:t>,T</w:t>
      </w:r>
      <w:r>
        <w:rPr>
          <w:vertAlign w:val="subscript"/>
          <w:lang w:val="cs-CZ"/>
        </w:rPr>
        <w:t>2</w:t>
      </w:r>
      <w:r>
        <w:rPr>
          <w:lang w:val="cs-CZ"/>
        </w:rPr>
        <w:t>, délky hlavních poloos a</w:t>
      </w:r>
      <w:r>
        <w:rPr>
          <w:vertAlign w:val="subscript"/>
          <w:lang w:val="cs-CZ"/>
        </w:rPr>
        <w:t>1</w:t>
      </w:r>
      <w:r>
        <w:rPr>
          <w:lang w:val="cs-CZ"/>
        </w:rPr>
        <w:t>, a</w:t>
      </w:r>
      <w:r>
        <w:rPr>
          <w:vertAlign w:val="subscript"/>
          <w:lang w:val="cs-CZ"/>
        </w:rPr>
        <w:t>2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-považujeme-li trajektorie planetek za kružnice zapisuje se 3 Keplerův zákon jako:</w:t>
      </w:r>
    </w:p>
    <w:p w:rsidR="00163858" w:rsidRPr="00710A2A" w:rsidRDefault="00163858" w:rsidP="00B50099">
      <w:pPr>
        <w:pStyle w:val="NoSpacing"/>
        <w:ind w:left="2880" w:firstLine="720"/>
        <w:rPr>
          <w:lang w:val="cs-CZ"/>
        </w:rPr>
      </w:pPr>
      <w:r w:rsidRPr="005E43BB">
        <w:pict>
          <v:shape id="_x0000_i1026" type="#_x0000_t75" style="width:39.75pt;height:27.75pt">
            <v:imagedata r:id="rId5" o:title="" chromakey="white"/>
          </v:shape>
        </w:pic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 xml:space="preserve">-astronomická jednotka </w:t>
      </w:r>
      <w:r w:rsidRPr="00710A2A">
        <w:rPr>
          <w:i/>
          <w:iCs/>
          <w:lang w:val="cs-CZ"/>
        </w:rPr>
        <w:t>AU</w:t>
      </w:r>
      <w:r>
        <w:rPr>
          <w:lang w:val="cs-CZ"/>
        </w:rPr>
        <w:t>= r =149,6.10</w:t>
      </w:r>
      <w:r>
        <w:rPr>
          <w:vertAlign w:val="superscript"/>
          <w:lang w:val="cs-CZ"/>
        </w:rPr>
        <w:t>6</w:t>
      </w:r>
      <w:r>
        <w:rPr>
          <w:lang w:val="cs-CZ"/>
        </w:rPr>
        <w:t>… střední vzdálenost Země od Slunce</w:t>
      </w:r>
    </w:p>
    <w:p w:rsidR="00163858" w:rsidRDefault="00163858" w:rsidP="00100207">
      <w:pPr>
        <w:pStyle w:val="NoSpacing"/>
        <w:rPr>
          <w:lang w:val="cs-CZ"/>
        </w:rPr>
      </w:pPr>
    </w:p>
    <w:p w:rsidR="00163858" w:rsidRDefault="00163858" w:rsidP="00F90272">
      <w:pPr>
        <w:pStyle w:val="NoSpacing"/>
        <w:rPr>
          <w:lang w:val="cs-CZ"/>
        </w:rPr>
      </w:pPr>
    </w:p>
    <w:p w:rsidR="00163858" w:rsidRDefault="00163858" w:rsidP="00F90272">
      <w:pPr>
        <w:pStyle w:val="NoSpacing"/>
        <w:rPr>
          <w:b/>
          <w:bCs/>
          <w:lang w:val="cs-CZ"/>
        </w:rPr>
      </w:pPr>
      <w:r>
        <w:rPr>
          <w:lang w:val="cs-CZ"/>
        </w:rPr>
        <w:t xml:space="preserve">-v gravitačním poli Slunce se vyskytuje 8 planet: </w:t>
      </w:r>
      <w:r w:rsidRPr="008E2906">
        <w:rPr>
          <w:b/>
          <w:bCs/>
          <w:lang w:val="cs-CZ"/>
        </w:rPr>
        <w:t>Merkur, Venuše, Země, Mars, Jupiter, Saturn, Uran, Neptun</w:t>
      </w:r>
    </w:p>
    <w:p w:rsidR="00163858" w:rsidRDefault="00163858" w:rsidP="00100207">
      <w:pPr>
        <w:pStyle w:val="NoSpacing"/>
        <w:rPr>
          <w:lang w:val="cs-CZ"/>
        </w:rPr>
      </w:pP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 xml:space="preserve">-největším tělesem sluneční soustavy je </w:t>
      </w:r>
      <w:r w:rsidRPr="00CD5EEA">
        <w:rPr>
          <w:b/>
          <w:bCs/>
          <w:lang w:val="cs-CZ"/>
        </w:rPr>
        <w:t>Slunce</w:t>
      </w:r>
      <w:r>
        <w:rPr>
          <w:lang w:val="cs-CZ"/>
        </w:rPr>
        <w:t>, průměr přibližně 109krát větší než Země, jeho hmotnost je přes 99% hmotnosti celé sluneční soustavy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 xml:space="preserve">-Slunce je jedna z mnoha hvězd </w:t>
      </w:r>
      <w:r w:rsidRPr="00CD5EEA">
        <w:rPr>
          <w:b/>
          <w:bCs/>
          <w:lang w:val="cs-CZ"/>
        </w:rPr>
        <w:t>Galaxie</w:t>
      </w:r>
      <w:r>
        <w:rPr>
          <w:lang w:val="cs-CZ"/>
        </w:rPr>
        <w:t>, střední velikosti</w:t>
      </w:r>
    </w:p>
    <w:p w:rsidR="00163858" w:rsidRDefault="00163858" w:rsidP="00CD5EEA">
      <w:pPr>
        <w:pStyle w:val="NoSpacing"/>
        <w:rPr>
          <w:b/>
          <w:bCs/>
          <w:lang w:val="cs-CZ"/>
        </w:rPr>
      </w:pPr>
      <w:r>
        <w:rPr>
          <w:lang w:val="cs-CZ"/>
        </w:rPr>
        <w:t xml:space="preserve">-kolem něj obíhají </w:t>
      </w:r>
      <w:r w:rsidRPr="00CD5EEA">
        <w:rPr>
          <w:b/>
          <w:bCs/>
          <w:lang w:val="cs-CZ"/>
        </w:rPr>
        <w:t>planety</w:t>
      </w:r>
      <w:r>
        <w:rPr>
          <w:lang w:val="cs-CZ"/>
        </w:rPr>
        <w:t xml:space="preserve">, kolem většiny planet </w:t>
      </w:r>
      <w:r w:rsidRPr="00CD5EEA">
        <w:rPr>
          <w:b/>
          <w:bCs/>
          <w:lang w:val="cs-CZ"/>
        </w:rPr>
        <w:t>měsíce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-nejkratší průvodič má planeta v </w:t>
      </w:r>
      <w:r w:rsidRPr="00CD5EEA">
        <w:rPr>
          <w:b/>
          <w:bCs/>
          <w:lang w:val="cs-CZ"/>
        </w:rPr>
        <w:t>periheliu,</w:t>
      </w:r>
      <w:r>
        <w:rPr>
          <w:lang w:val="cs-CZ"/>
        </w:rPr>
        <w:t xml:space="preserve"> nejdelší v </w:t>
      </w:r>
      <w:r w:rsidRPr="00CD5EEA">
        <w:rPr>
          <w:b/>
          <w:bCs/>
          <w:lang w:val="cs-CZ"/>
        </w:rPr>
        <w:t>aféliu,</w:t>
      </w:r>
      <w:r>
        <w:rPr>
          <w:lang w:val="cs-CZ"/>
        </w:rPr>
        <w:t xml:space="preserve"> důsledkem toho se pohybují v periheliu rychleji a v aféliu pomaleji, pohyb planet není rovnoměrný 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 xml:space="preserve">-další tělesa sluneční soustavy jsou </w:t>
      </w:r>
      <w:r w:rsidRPr="00CD5EEA">
        <w:rPr>
          <w:b/>
          <w:bCs/>
          <w:lang w:val="cs-CZ"/>
        </w:rPr>
        <w:t>planetky</w:t>
      </w:r>
      <w:r>
        <w:rPr>
          <w:lang w:val="cs-CZ"/>
        </w:rPr>
        <w:t xml:space="preserve"> o průměrech od několika metrů po několik set kilometrů, největší Pluto, Ceres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-</w:t>
      </w:r>
      <w:r w:rsidRPr="00CD5EEA">
        <w:rPr>
          <w:b/>
          <w:bCs/>
          <w:lang w:val="cs-CZ"/>
        </w:rPr>
        <w:t>komety,</w:t>
      </w:r>
      <w:r>
        <w:rPr>
          <w:lang w:val="cs-CZ"/>
        </w:rPr>
        <w:t xml:space="preserve"> pohybují se po velmi protáhlých elipsách, tvořena jádrem o několika kilometrech, které je tvořeno shlukem menších těle a v blízkosti slunce se uvolňují částice a plyny, postupně se komety rozpadají  a vytvářejí </w:t>
      </w:r>
      <w:r w:rsidRPr="00CD5EEA">
        <w:rPr>
          <w:b/>
          <w:bCs/>
          <w:lang w:val="cs-CZ"/>
        </w:rPr>
        <w:t>meteorické roje,</w:t>
      </w:r>
      <w:r>
        <w:rPr>
          <w:lang w:val="cs-CZ"/>
        </w:rPr>
        <w:t xml:space="preserve"> tvořené tělesy- </w:t>
      </w:r>
      <w:r w:rsidRPr="00CD5EEA">
        <w:rPr>
          <w:b/>
          <w:bCs/>
          <w:lang w:val="cs-CZ"/>
        </w:rPr>
        <w:t>meteroidy,</w:t>
      </w:r>
      <w:r>
        <w:rPr>
          <w:lang w:val="cs-CZ"/>
        </w:rPr>
        <w:t xml:space="preserve"> po dopadu na zemský povrch </w:t>
      </w:r>
      <w:r w:rsidRPr="00CD5EEA">
        <w:rPr>
          <w:b/>
          <w:bCs/>
          <w:lang w:val="cs-CZ"/>
        </w:rPr>
        <w:t>meteority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-</w:t>
      </w:r>
      <w:r w:rsidRPr="00CD5EEA">
        <w:rPr>
          <w:b/>
          <w:bCs/>
          <w:lang w:val="cs-CZ"/>
        </w:rPr>
        <w:t>meziplanetární látka:</w:t>
      </w:r>
      <w:r>
        <w:rPr>
          <w:lang w:val="cs-CZ"/>
        </w:rPr>
        <w:t xml:space="preserve"> drobné částečky plynů a prachu</w:t>
      </w:r>
    </w:p>
    <w:p w:rsidR="00163858" w:rsidRDefault="00163858" w:rsidP="00100207">
      <w:pPr>
        <w:pStyle w:val="NoSpacing"/>
        <w:rPr>
          <w:lang w:val="cs-CZ"/>
        </w:rPr>
      </w:pPr>
      <w:r>
        <w:rPr>
          <w:lang w:val="cs-CZ"/>
        </w:rPr>
        <w:t>-</w:t>
      </w:r>
      <w:r w:rsidRPr="00CD5EEA">
        <w:rPr>
          <w:b/>
          <w:bCs/>
          <w:lang w:val="cs-CZ"/>
        </w:rPr>
        <w:t>umělá tělesa:</w:t>
      </w:r>
      <w:r>
        <w:rPr>
          <w:lang w:val="cs-CZ"/>
        </w:rPr>
        <w:t xml:space="preserve"> družice, orbitální stanice , kosmické sondy…</w:t>
      </w:r>
    </w:p>
    <w:p w:rsidR="00163858" w:rsidRPr="00710A2A" w:rsidRDefault="00163858" w:rsidP="00100207">
      <w:pPr>
        <w:pStyle w:val="NoSpacing"/>
        <w:rPr>
          <w:lang w:val="cs-CZ"/>
        </w:rPr>
      </w:pPr>
    </w:p>
    <w:sectPr w:rsidR="00163858" w:rsidRPr="00710A2A" w:rsidSect="0086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207"/>
    <w:rsid w:val="000A5A5F"/>
    <w:rsid w:val="00100207"/>
    <w:rsid w:val="00163858"/>
    <w:rsid w:val="002B58F5"/>
    <w:rsid w:val="002E0476"/>
    <w:rsid w:val="00307C2C"/>
    <w:rsid w:val="003A18E9"/>
    <w:rsid w:val="00447CBD"/>
    <w:rsid w:val="005848A2"/>
    <w:rsid w:val="005E43BB"/>
    <w:rsid w:val="00640E70"/>
    <w:rsid w:val="00710A2A"/>
    <w:rsid w:val="00860ACA"/>
    <w:rsid w:val="008A0DE5"/>
    <w:rsid w:val="008E2906"/>
    <w:rsid w:val="00B50099"/>
    <w:rsid w:val="00CD5EEA"/>
    <w:rsid w:val="00EC1790"/>
    <w:rsid w:val="00F9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0207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3A1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A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278</Words>
  <Characters>1591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Paracelsus</cp:lastModifiedBy>
  <cp:revision>10</cp:revision>
  <cp:lastPrinted>2010-03-06T09:13:00Z</cp:lastPrinted>
  <dcterms:created xsi:type="dcterms:W3CDTF">2010-03-05T09:36:00Z</dcterms:created>
  <dcterms:modified xsi:type="dcterms:W3CDTF">2010-03-06T09:14:00Z</dcterms:modified>
</cp:coreProperties>
</file>